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192A1" w14:textId="77777777" w:rsidR="003F0006" w:rsidRPr="003F0006" w:rsidRDefault="003F0006" w:rsidP="003F0006">
      <w:pPr>
        <w:spacing w:after="0" w:line="240" w:lineRule="auto"/>
        <w:jc w:val="center"/>
        <w:rPr>
          <w:b/>
          <w:sz w:val="16"/>
          <w:szCs w:val="16"/>
        </w:rPr>
      </w:pPr>
    </w:p>
    <w:p w14:paraId="0692DC18" w14:textId="77777777" w:rsidR="00737065" w:rsidRDefault="000C0FCF" w:rsidP="000C0FCF">
      <w:pPr>
        <w:jc w:val="center"/>
        <w:rPr>
          <w:b/>
          <w:sz w:val="36"/>
          <w:szCs w:val="36"/>
        </w:rPr>
      </w:pPr>
      <w:r w:rsidRPr="000C0FCF">
        <w:rPr>
          <w:b/>
          <w:sz w:val="36"/>
          <w:szCs w:val="36"/>
        </w:rPr>
        <w:t>DEMANDE D’ADHESION</w:t>
      </w:r>
    </w:p>
    <w:p w14:paraId="4B1241A3" w14:textId="77777777" w:rsidR="00BE3E31" w:rsidRDefault="000C0FCF" w:rsidP="00BE3E31">
      <w:pPr>
        <w:tabs>
          <w:tab w:val="right" w:leader="underscore" w:pos="4253"/>
          <w:tab w:val="left" w:pos="4962"/>
          <w:tab w:val="left" w:leader="underscore" w:pos="8789"/>
        </w:tabs>
        <w:spacing w:after="120" w:line="240" w:lineRule="auto"/>
        <w:rPr>
          <w:sz w:val="24"/>
          <w:szCs w:val="24"/>
        </w:rPr>
      </w:pPr>
      <w:r w:rsidRPr="000C0FCF">
        <w:rPr>
          <w:sz w:val="24"/>
          <w:szCs w:val="24"/>
        </w:rPr>
        <w:t>Nom</w:t>
      </w:r>
      <w:r>
        <w:rPr>
          <w:sz w:val="24"/>
          <w:szCs w:val="24"/>
        </w:rPr>
        <w:t> :</w:t>
      </w:r>
      <w:r w:rsidR="00B15D49" w:rsidRPr="00B15D49">
        <w:rPr>
          <w:color w:val="D9D9D9" w:themeColor="background1" w:themeShade="D9"/>
          <w:sz w:val="24"/>
          <w:szCs w:val="24"/>
        </w:rPr>
        <w:tab/>
      </w:r>
      <w:r w:rsidR="00BE3E31">
        <w:rPr>
          <w:color w:val="D9D9D9" w:themeColor="background1" w:themeShade="D9"/>
          <w:sz w:val="24"/>
          <w:szCs w:val="24"/>
        </w:rPr>
        <w:tab/>
      </w:r>
      <w:r w:rsidR="00B15D49">
        <w:rPr>
          <w:sz w:val="24"/>
          <w:szCs w:val="24"/>
        </w:rPr>
        <w:t xml:space="preserve">Prénom : </w:t>
      </w:r>
      <w:r w:rsidR="00BE3E31">
        <w:rPr>
          <w:color w:val="D9D9D9" w:themeColor="background1" w:themeShade="D9"/>
          <w:sz w:val="24"/>
          <w:szCs w:val="24"/>
        </w:rPr>
        <w:tab/>
      </w:r>
    </w:p>
    <w:p w14:paraId="166CD78B" w14:textId="77777777" w:rsidR="00B15D49" w:rsidRDefault="00B15D49" w:rsidP="00BE3E31">
      <w:pPr>
        <w:tabs>
          <w:tab w:val="right" w:leader="underscore" w:pos="2977"/>
          <w:tab w:val="left" w:leader="underscore" w:pos="3686"/>
          <w:tab w:val="left" w:leader="underscore" w:pos="496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de naissance : </w:t>
      </w:r>
      <w:r w:rsidRPr="00BE3E31">
        <w:rPr>
          <w:color w:val="D9D9D9" w:themeColor="background1" w:themeShade="D9"/>
          <w:sz w:val="24"/>
          <w:szCs w:val="24"/>
        </w:rPr>
        <w:tab/>
      </w:r>
      <w:r>
        <w:rPr>
          <w:sz w:val="24"/>
          <w:szCs w:val="24"/>
        </w:rPr>
        <w:t>/</w:t>
      </w:r>
      <w:r w:rsidRPr="00B15D49">
        <w:rPr>
          <w:color w:val="D9D9D9" w:themeColor="background1" w:themeShade="D9"/>
          <w:sz w:val="24"/>
          <w:szCs w:val="24"/>
        </w:rPr>
        <w:tab/>
      </w:r>
      <w:r>
        <w:rPr>
          <w:sz w:val="24"/>
          <w:szCs w:val="24"/>
        </w:rPr>
        <w:t>/</w:t>
      </w:r>
      <w:r w:rsidRPr="00B15D49">
        <w:rPr>
          <w:color w:val="D9D9D9" w:themeColor="background1" w:themeShade="D9"/>
          <w:sz w:val="24"/>
          <w:szCs w:val="24"/>
        </w:rPr>
        <w:tab/>
      </w:r>
    </w:p>
    <w:p w14:paraId="6895B45A" w14:textId="77777777" w:rsidR="00B15D49" w:rsidRPr="006440D3" w:rsidRDefault="00B15D49" w:rsidP="00F15D98">
      <w:pPr>
        <w:tabs>
          <w:tab w:val="left" w:leader="underscore" w:pos="4253"/>
          <w:tab w:val="left" w:leader="underscore" w:pos="8789"/>
        </w:tabs>
        <w:spacing w:after="120" w:line="240" w:lineRule="auto"/>
        <w:rPr>
          <w:color w:val="D9D9D9" w:themeColor="background1" w:themeShade="D9"/>
          <w:sz w:val="24"/>
          <w:szCs w:val="24"/>
          <w:lang w:val="pt-BR"/>
        </w:rPr>
      </w:pPr>
      <w:r w:rsidRPr="006440D3">
        <w:rPr>
          <w:sz w:val="24"/>
          <w:szCs w:val="24"/>
          <w:lang w:val="pt-BR"/>
        </w:rPr>
        <w:t xml:space="preserve">N° téléphone : </w:t>
      </w:r>
      <w:r w:rsidRPr="006440D3">
        <w:rPr>
          <w:color w:val="D9D9D9" w:themeColor="background1" w:themeShade="D9"/>
          <w:sz w:val="24"/>
          <w:szCs w:val="24"/>
          <w:lang w:val="pt-BR"/>
        </w:rPr>
        <w:tab/>
      </w:r>
      <w:r w:rsidR="00000F6A" w:rsidRPr="006440D3">
        <w:rPr>
          <w:color w:val="000000" w:themeColor="text1"/>
          <w:sz w:val="24"/>
          <w:szCs w:val="24"/>
          <w:lang w:val="pt-BR"/>
        </w:rPr>
        <w:t xml:space="preserve">E- mail : </w:t>
      </w:r>
      <w:r w:rsidR="00000F6A" w:rsidRPr="006440D3">
        <w:rPr>
          <w:color w:val="D9D9D9" w:themeColor="background1" w:themeShade="D9"/>
          <w:sz w:val="24"/>
          <w:szCs w:val="24"/>
          <w:lang w:val="pt-BR"/>
        </w:rPr>
        <w:tab/>
      </w:r>
    </w:p>
    <w:p w14:paraId="5234DE20" w14:textId="77777777" w:rsidR="003F0006" w:rsidRPr="006440D3" w:rsidRDefault="007968F8" w:rsidP="00BE3E31">
      <w:pPr>
        <w:tabs>
          <w:tab w:val="right" w:leader="underscore" w:pos="4253"/>
          <w:tab w:val="left" w:pos="4962"/>
          <w:tab w:val="left" w:leader="underscore" w:pos="8789"/>
        </w:tabs>
        <w:spacing w:after="120" w:line="240" w:lineRule="auto"/>
        <w:rPr>
          <w:sz w:val="16"/>
          <w:szCs w:val="16"/>
          <w:lang w:val="pt-BR"/>
        </w:rPr>
      </w:pPr>
      <w:r w:rsidRPr="006440D3">
        <w:rPr>
          <w:sz w:val="16"/>
          <w:szCs w:val="16"/>
          <w:lang w:val="pt-BR"/>
        </w:rPr>
        <w:t xml:space="preserve">Pseudo Facebook : </w:t>
      </w:r>
    </w:p>
    <w:p w14:paraId="513A4E03" w14:textId="77777777" w:rsidR="00BE3E31" w:rsidRDefault="00BE3E31" w:rsidP="00BE3E31">
      <w:pPr>
        <w:tabs>
          <w:tab w:val="right" w:leader="underscore" w:pos="4253"/>
          <w:tab w:val="left" w:pos="4962"/>
          <w:tab w:val="left" w:leader="underscore" w:pos="8789"/>
        </w:tabs>
        <w:spacing w:after="120" w:line="240" w:lineRule="auto"/>
        <w:rPr>
          <w:sz w:val="24"/>
          <w:szCs w:val="24"/>
        </w:rPr>
      </w:pPr>
      <w:r w:rsidRPr="000C0FCF">
        <w:rPr>
          <w:sz w:val="24"/>
          <w:szCs w:val="24"/>
        </w:rPr>
        <w:t>Nom</w:t>
      </w:r>
      <w:r>
        <w:rPr>
          <w:sz w:val="24"/>
          <w:szCs w:val="24"/>
        </w:rPr>
        <w:t> :</w:t>
      </w:r>
      <w:r w:rsidRPr="00B15D49">
        <w:rPr>
          <w:color w:val="D9D9D9" w:themeColor="background1" w:themeShade="D9"/>
          <w:sz w:val="24"/>
          <w:szCs w:val="24"/>
        </w:rPr>
        <w:tab/>
      </w:r>
      <w:r>
        <w:rPr>
          <w:color w:val="D9D9D9" w:themeColor="background1" w:themeShade="D9"/>
          <w:sz w:val="24"/>
          <w:szCs w:val="24"/>
        </w:rPr>
        <w:tab/>
      </w:r>
      <w:r>
        <w:rPr>
          <w:sz w:val="24"/>
          <w:szCs w:val="24"/>
        </w:rPr>
        <w:t xml:space="preserve">Prénom : </w:t>
      </w:r>
      <w:r>
        <w:rPr>
          <w:color w:val="D9D9D9" w:themeColor="background1" w:themeShade="D9"/>
          <w:sz w:val="24"/>
          <w:szCs w:val="24"/>
        </w:rPr>
        <w:tab/>
      </w:r>
    </w:p>
    <w:p w14:paraId="44CFA181" w14:textId="77777777" w:rsidR="00BE3E31" w:rsidRDefault="00BE3E31" w:rsidP="00BE3E31">
      <w:pPr>
        <w:tabs>
          <w:tab w:val="right" w:leader="underscore" w:pos="2977"/>
          <w:tab w:val="left" w:leader="underscore" w:pos="3686"/>
          <w:tab w:val="left" w:leader="underscore" w:pos="496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de naissance : </w:t>
      </w:r>
      <w:r w:rsidRPr="00BE3E31">
        <w:rPr>
          <w:color w:val="D9D9D9" w:themeColor="background1" w:themeShade="D9"/>
          <w:sz w:val="24"/>
          <w:szCs w:val="24"/>
        </w:rPr>
        <w:tab/>
      </w:r>
      <w:r>
        <w:rPr>
          <w:sz w:val="24"/>
          <w:szCs w:val="24"/>
        </w:rPr>
        <w:t>/</w:t>
      </w:r>
      <w:r w:rsidRPr="00B15D49">
        <w:rPr>
          <w:color w:val="D9D9D9" w:themeColor="background1" w:themeShade="D9"/>
          <w:sz w:val="24"/>
          <w:szCs w:val="24"/>
        </w:rPr>
        <w:tab/>
      </w:r>
      <w:r>
        <w:rPr>
          <w:sz w:val="24"/>
          <w:szCs w:val="24"/>
        </w:rPr>
        <w:t>/</w:t>
      </w:r>
      <w:r w:rsidRPr="00B15D49">
        <w:rPr>
          <w:color w:val="D9D9D9" w:themeColor="background1" w:themeShade="D9"/>
          <w:sz w:val="24"/>
          <w:szCs w:val="24"/>
        </w:rPr>
        <w:tab/>
      </w:r>
    </w:p>
    <w:p w14:paraId="6C73B896" w14:textId="77777777" w:rsidR="00BE3E31" w:rsidRDefault="00BE3E31" w:rsidP="00BE3E31">
      <w:pPr>
        <w:tabs>
          <w:tab w:val="left" w:leader="underscore" w:pos="4253"/>
          <w:tab w:val="left" w:leader="underscore" w:pos="8789"/>
        </w:tabs>
        <w:spacing w:after="120" w:line="240" w:lineRule="auto"/>
        <w:rPr>
          <w:color w:val="D9D9D9" w:themeColor="background1" w:themeShade="D9"/>
          <w:sz w:val="24"/>
          <w:szCs w:val="24"/>
        </w:rPr>
      </w:pPr>
      <w:r>
        <w:rPr>
          <w:sz w:val="24"/>
          <w:szCs w:val="24"/>
        </w:rPr>
        <w:t xml:space="preserve">N° téléphone : </w:t>
      </w:r>
      <w:r w:rsidRPr="00B15D49">
        <w:rPr>
          <w:color w:val="D9D9D9" w:themeColor="background1" w:themeShade="D9"/>
          <w:sz w:val="24"/>
          <w:szCs w:val="24"/>
        </w:rPr>
        <w:tab/>
      </w:r>
      <w:r w:rsidRPr="00000F6A">
        <w:rPr>
          <w:color w:val="000000" w:themeColor="text1"/>
          <w:sz w:val="24"/>
          <w:szCs w:val="24"/>
        </w:rPr>
        <w:t xml:space="preserve">E- mail : </w:t>
      </w:r>
      <w:r w:rsidRPr="00000F6A">
        <w:rPr>
          <w:color w:val="D9D9D9" w:themeColor="background1" w:themeShade="D9"/>
          <w:sz w:val="24"/>
          <w:szCs w:val="24"/>
        </w:rPr>
        <w:tab/>
      </w:r>
    </w:p>
    <w:p w14:paraId="2E7D53D2" w14:textId="77777777" w:rsidR="00BE3E31" w:rsidRPr="003F0006" w:rsidRDefault="00BE3E31" w:rsidP="00BE3E31">
      <w:pPr>
        <w:tabs>
          <w:tab w:val="left" w:leader="underscore" w:pos="8789"/>
        </w:tabs>
        <w:spacing w:after="120" w:line="240" w:lineRule="auto"/>
        <w:rPr>
          <w:sz w:val="16"/>
          <w:szCs w:val="16"/>
        </w:rPr>
      </w:pPr>
    </w:p>
    <w:p w14:paraId="1905668C" w14:textId="77777777" w:rsidR="00BE3E31" w:rsidRDefault="00BE3E31" w:rsidP="00BE3E31">
      <w:pPr>
        <w:tabs>
          <w:tab w:val="left" w:leader="underscore" w:pos="878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Adresse : </w:t>
      </w:r>
      <w:r w:rsidRPr="00B15D49">
        <w:rPr>
          <w:color w:val="D9D9D9" w:themeColor="background1" w:themeShade="D9"/>
          <w:sz w:val="24"/>
          <w:szCs w:val="24"/>
        </w:rPr>
        <w:tab/>
      </w:r>
    </w:p>
    <w:p w14:paraId="7F3BD8BB" w14:textId="77777777" w:rsidR="00BE3E31" w:rsidRDefault="00BE3E31" w:rsidP="00BE3E31">
      <w:pPr>
        <w:tabs>
          <w:tab w:val="left" w:leader="underscore" w:pos="8789"/>
        </w:tabs>
        <w:spacing w:after="120" w:line="240" w:lineRule="auto"/>
        <w:rPr>
          <w:color w:val="D9D9D9" w:themeColor="background1" w:themeShade="D9"/>
          <w:sz w:val="24"/>
          <w:szCs w:val="24"/>
        </w:rPr>
      </w:pPr>
      <w:r w:rsidRPr="00B15D49">
        <w:rPr>
          <w:color w:val="D9D9D9" w:themeColor="background1" w:themeShade="D9"/>
          <w:sz w:val="24"/>
          <w:szCs w:val="24"/>
        </w:rPr>
        <w:tab/>
      </w:r>
    </w:p>
    <w:p w14:paraId="35F66FE7" w14:textId="77777777" w:rsidR="00F15D98" w:rsidRDefault="003F0006" w:rsidP="00BE3E31">
      <w:pPr>
        <w:tabs>
          <w:tab w:val="left" w:leader="underscore" w:pos="5670"/>
        </w:tabs>
        <w:spacing w:after="120" w:line="240" w:lineRule="auto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D68BD" wp14:editId="49880C7A">
                <wp:simplePos x="0" y="0"/>
                <wp:positionH relativeFrom="margin">
                  <wp:align>center</wp:align>
                </wp:positionH>
                <wp:positionV relativeFrom="paragraph">
                  <wp:posOffset>274044</wp:posOffset>
                </wp:positionV>
                <wp:extent cx="6130455" cy="1741335"/>
                <wp:effectExtent l="0" t="0" r="22860" b="1143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455" cy="17413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B9020" w14:textId="77777777" w:rsidR="00873E5B" w:rsidRPr="003F0006" w:rsidRDefault="00873E5B" w:rsidP="00873E5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F0006">
                              <w:rPr>
                                <w:b/>
                              </w:rPr>
                              <w:t>Pièces à fournir :</w:t>
                            </w:r>
                          </w:p>
                          <w:p w14:paraId="2434D493" w14:textId="77777777" w:rsidR="00873E5B" w:rsidRPr="003F0006" w:rsidRDefault="00873E5B" w:rsidP="00873E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sz w:val="18"/>
                                <w:szCs w:val="18"/>
                              </w:rPr>
                            </w:pPr>
                            <w:r w:rsidRPr="003F0006">
                              <w:rPr>
                                <w:sz w:val="18"/>
                                <w:szCs w:val="18"/>
                              </w:rPr>
                              <w:t>Photocopie de la carte de tatouage</w:t>
                            </w:r>
                            <w:r w:rsidR="00400679">
                              <w:rPr>
                                <w:sz w:val="18"/>
                                <w:szCs w:val="18"/>
                              </w:rPr>
                              <w:t xml:space="preserve"> ou puce</w:t>
                            </w:r>
                            <w:r w:rsidRPr="003F000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9CBCC2E" w14:textId="77777777" w:rsidR="00873E5B" w:rsidRPr="003F0006" w:rsidRDefault="00873E5B" w:rsidP="00873E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sz w:val="18"/>
                                <w:szCs w:val="18"/>
                              </w:rPr>
                            </w:pPr>
                            <w:r w:rsidRPr="003F0006">
                              <w:rPr>
                                <w:sz w:val="18"/>
                                <w:szCs w:val="18"/>
                              </w:rPr>
                              <w:t>Photocopie du certificat de naissance (chien inscrit au LOF exclusivement).</w:t>
                            </w:r>
                          </w:p>
                          <w:p w14:paraId="3A64C875" w14:textId="77777777" w:rsidR="00873E5B" w:rsidRPr="003F0006" w:rsidRDefault="00873E5B" w:rsidP="00873E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sz w:val="18"/>
                                <w:szCs w:val="18"/>
                              </w:rPr>
                            </w:pPr>
                            <w:r w:rsidRPr="003F0006">
                              <w:rPr>
                                <w:sz w:val="18"/>
                                <w:szCs w:val="18"/>
                              </w:rPr>
                              <w:t>Photocopie de la (des) pages (s) du carnet de santé justifiant des dernières vaccinations à jour.</w:t>
                            </w:r>
                          </w:p>
                          <w:p w14:paraId="476AF420" w14:textId="77777777" w:rsidR="00873E5B" w:rsidRPr="003F0006" w:rsidRDefault="00873E5B" w:rsidP="00873E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sz w:val="18"/>
                                <w:szCs w:val="18"/>
                              </w:rPr>
                            </w:pPr>
                            <w:r w:rsidRPr="003F0006">
                              <w:rPr>
                                <w:sz w:val="18"/>
                                <w:szCs w:val="18"/>
                              </w:rPr>
                              <w:t>Photocopie de l’attestation d’assurance responsabilité civile en cours de validité.</w:t>
                            </w:r>
                          </w:p>
                          <w:p w14:paraId="6D245A05" w14:textId="77777777" w:rsidR="00873E5B" w:rsidRPr="003F0006" w:rsidRDefault="00873E5B" w:rsidP="00873E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sz w:val="18"/>
                                <w:szCs w:val="18"/>
                              </w:rPr>
                            </w:pPr>
                            <w:r w:rsidRPr="003F0006">
                              <w:rPr>
                                <w:sz w:val="18"/>
                                <w:szCs w:val="18"/>
                              </w:rPr>
                              <w:t>Autorisation parentale pour les mineurs.</w:t>
                            </w:r>
                          </w:p>
                          <w:p w14:paraId="269E6F53" w14:textId="77777777" w:rsidR="00873E5B" w:rsidRDefault="00873E5B" w:rsidP="00873E5B">
                            <w:pPr>
                              <w:pStyle w:val="Paragraphedeliste"/>
                              <w:spacing w:after="0" w:line="240" w:lineRule="auto"/>
                              <w:ind w:left="71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218039" w14:textId="77777777" w:rsidR="00873E5B" w:rsidRPr="003F0006" w:rsidRDefault="00873E5B" w:rsidP="00873E5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F0006">
                              <w:rPr>
                                <w:b/>
                              </w:rPr>
                              <w:t>Pièces supplémentaires à fournir pour les chiens de 1</w:t>
                            </w:r>
                            <w:r w:rsidRPr="003F0006">
                              <w:rPr>
                                <w:b/>
                                <w:vertAlign w:val="superscript"/>
                              </w:rPr>
                              <w:t>ère</w:t>
                            </w:r>
                            <w:r w:rsidRPr="003F0006">
                              <w:rPr>
                                <w:b/>
                              </w:rPr>
                              <w:t xml:space="preserve"> et 2</w:t>
                            </w:r>
                            <w:r w:rsidRPr="003F0006">
                              <w:rPr>
                                <w:b/>
                                <w:vertAlign w:val="superscript"/>
                              </w:rPr>
                              <w:t>ème</w:t>
                            </w:r>
                            <w:r w:rsidRPr="003F0006">
                              <w:rPr>
                                <w:b/>
                              </w:rPr>
                              <w:t xml:space="preserve"> catégorie :</w:t>
                            </w:r>
                          </w:p>
                          <w:p w14:paraId="4B40BF9B" w14:textId="77777777" w:rsidR="00873E5B" w:rsidRPr="003F0006" w:rsidRDefault="00873E5B" w:rsidP="00873E5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F0006">
                              <w:rPr>
                                <w:sz w:val="18"/>
                                <w:szCs w:val="18"/>
                              </w:rPr>
                              <w:t>Photocopie de l’attestation particulière d’assurance responsabilité civile faisant mention du n° de tatouage.</w:t>
                            </w:r>
                          </w:p>
                          <w:p w14:paraId="0E03804B" w14:textId="77777777" w:rsidR="00873E5B" w:rsidRPr="003F0006" w:rsidRDefault="00873E5B" w:rsidP="00873E5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F0006">
                              <w:rPr>
                                <w:sz w:val="18"/>
                                <w:szCs w:val="18"/>
                              </w:rPr>
                              <w:t>Photocopie du récépissé de déclaration à la mairie de détention d’un chien de 1</w:t>
                            </w:r>
                            <w:r w:rsidRPr="003F0006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ère</w:t>
                            </w:r>
                            <w:r w:rsidRPr="003F0006">
                              <w:rPr>
                                <w:sz w:val="18"/>
                                <w:szCs w:val="18"/>
                              </w:rPr>
                              <w:t xml:space="preserve"> et 2</w:t>
                            </w:r>
                            <w:r w:rsidRPr="003F0006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3F0006">
                              <w:rPr>
                                <w:sz w:val="18"/>
                                <w:szCs w:val="18"/>
                              </w:rPr>
                              <w:t xml:space="preserve"> catégorie.</w:t>
                            </w:r>
                          </w:p>
                          <w:p w14:paraId="375D6EB3" w14:textId="77777777" w:rsidR="00873E5B" w:rsidRPr="003F0006" w:rsidRDefault="00873E5B" w:rsidP="00EE61E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F0006">
                              <w:rPr>
                                <w:sz w:val="18"/>
                                <w:szCs w:val="18"/>
                              </w:rPr>
                              <w:t>Photocopie du certificat antirabique en cours de validité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D68BD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0;margin-top:21.6pt;width:482.7pt;height:137.1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" fillcolor="#d8d8d8 [2732]" strokeweight=".5pt">
                <v:textbox>
                  <w:txbxContent>
                    <w:p w14:paraId="0ADB9020" w14:textId="77777777" w:rsidR="00873E5B" w:rsidRPr="003F0006" w:rsidRDefault="00873E5B" w:rsidP="00873E5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F0006">
                        <w:rPr>
                          <w:b/>
                        </w:rPr>
                        <w:t>Pièces à fournir :</w:t>
                      </w:r>
                    </w:p>
                    <w:p w14:paraId="2434D493" w14:textId="77777777" w:rsidR="00873E5B" w:rsidRPr="003F0006" w:rsidRDefault="00873E5B" w:rsidP="00873E5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sz w:val="18"/>
                          <w:szCs w:val="18"/>
                        </w:rPr>
                      </w:pPr>
                      <w:r w:rsidRPr="003F0006">
                        <w:rPr>
                          <w:sz w:val="18"/>
                          <w:szCs w:val="18"/>
                        </w:rPr>
                        <w:t>Photocopie de la carte de tatouage</w:t>
                      </w:r>
                      <w:r w:rsidR="00400679">
                        <w:rPr>
                          <w:sz w:val="18"/>
                          <w:szCs w:val="18"/>
                        </w:rPr>
                        <w:t xml:space="preserve"> ou puce</w:t>
                      </w:r>
                      <w:r w:rsidRPr="003F0006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9CBCC2E" w14:textId="77777777" w:rsidR="00873E5B" w:rsidRPr="003F0006" w:rsidRDefault="00873E5B" w:rsidP="00873E5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sz w:val="18"/>
                          <w:szCs w:val="18"/>
                        </w:rPr>
                      </w:pPr>
                      <w:r w:rsidRPr="003F0006">
                        <w:rPr>
                          <w:sz w:val="18"/>
                          <w:szCs w:val="18"/>
                        </w:rPr>
                        <w:t>Photocopie du certificat de naissance (chien inscrit au LOF exclusivement).</w:t>
                      </w:r>
                    </w:p>
                    <w:p w14:paraId="3A64C875" w14:textId="77777777" w:rsidR="00873E5B" w:rsidRPr="003F0006" w:rsidRDefault="00873E5B" w:rsidP="00873E5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sz w:val="18"/>
                          <w:szCs w:val="18"/>
                        </w:rPr>
                      </w:pPr>
                      <w:r w:rsidRPr="003F0006">
                        <w:rPr>
                          <w:sz w:val="18"/>
                          <w:szCs w:val="18"/>
                        </w:rPr>
                        <w:t>Photocopie de la (des) pages (s) du carnet de santé justifiant des dernières vaccinations à jour.</w:t>
                      </w:r>
                    </w:p>
                    <w:p w14:paraId="476AF420" w14:textId="77777777" w:rsidR="00873E5B" w:rsidRPr="003F0006" w:rsidRDefault="00873E5B" w:rsidP="00873E5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sz w:val="18"/>
                          <w:szCs w:val="18"/>
                        </w:rPr>
                      </w:pPr>
                      <w:r w:rsidRPr="003F0006">
                        <w:rPr>
                          <w:sz w:val="18"/>
                          <w:szCs w:val="18"/>
                        </w:rPr>
                        <w:t>Photocopie de l’attestation d’assurance responsabilité civile en cours de validité.</w:t>
                      </w:r>
                    </w:p>
                    <w:p w14:paraId="6D245A05" w14:textId="77777777" w:rsidR="00873E5B" w:rsidRPr="003F0006" w:rsidRDefault="00873E5B" w:rsidP="00873E5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sz w:val="18"/>
                          <w:szCs w:val="18"/>
                        </w:rPr>
                      </w:pPr>
                      <w:r w:rsidRPr="003F0006">
                        <w:rPr>
                          <w:sz w:val="18"/>
                          <w:szCs w:val="18"/>
                        </w:rPr>
                        <w:t>Autorisation parentale pour les mineurs.</w:t>
                      </w:r>
                    </w:p>
                    <w:p w14:paraId="269E6F53" w14:textId="77777777" w:rsidR="00873E5B" w:rsidRDefault="00873E5B" w:rsidP="00873E5B">
                      <w:pPr>
                        <w:pStyle w:val="Paragraphedeliste"/>
                        <w:spacing w:after="0" w:line="240" w:lineRule="auto"/>
                        <w:ind w:left="714"/>
                        <w:rPr>
                          <w:sz w:val="20"/>
                          <w:szCs w:val="20"/>
                        </w:rPr>
                      </w:pPr>
                    </w:p>
                    <w:p w14:paraId="27218039" w14:textId="77777777" w:rsidR="00873E5B" w:rsidRPr="003F0006" w:rsidRDefault="00873E5B" w:rsidP="00873E5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F0006">
                        <w:rPr>
                          <w:b/>
                        </w:rPr>
                        <w:t>Pièces supplémentaires à fournir pour les chiens de 1</w:t>
                      </w:r>
                      <w:r w:rsidRPr="003F0006">
                        <w:rPr>
                          <w:b/>
                          <w:vertAlign w:val="superscript"/>
                        </w:rPr>
                        <w:t>ère</w:t>
                      </w:r>
                      <w:r w:rsidRPr="003F0006">
                        <w:rPr>
                          <w:b/>
                        </w:rPr>
                        <w:t xml:space="preserve"> et 2</w:t>
                      </w:r>
                      <w:r w:rsidRPr="003F0006">
                        <w:rPr>
                          <w:b/>
                          <w:vertAlign w:val="superscript"/>
                        </w:rPr>
                        <w:t>ème</w:t>
                      </w:r>
                      <w:r w:rsidRPr="003F0006">
                        <w:rPr>
                          <w:b/>
                        </w:rPr>
                        <w:t xml:space="preserve"> catégorie :</w:t>
                      </w:r>
                    </w:p>
                    <w:p w14:paraId="4B40BF9B" w14:textId="77777777" w:rsidR="00873E5B" w:rsidRPr="003F0006" w:rsidRDefault="00873E5B" w:rsidP="00873E5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3F0006">
                        <w:rPr>
                          <w:sz w:val="18"/>
                          <w:szCs w:val="18"/>
                        </w:rPr>
                        <w:t>Photocopie de l’attestation particulière d’assurance responsabilité civile faisant mention du n° de tatouage.</w:t>
                      </w:r>
                    </w:p>
                    <w:p w14:paraId="0E03804B" w14:textId="77777777" w:rsidR="00873E5B" w:rsidRPr="003F0006" w:rsidRDefault="00873E5B" w:rsidP="00873E5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3F0006">
                        <w:rPr>
                          <w:sz w:val="18"/>
                          <w:szCs w:val="18"/>
                        </w:rPr>
                        <w:t>Photocopie du récépissé de déclaration à la mairie de détention d’un chien de 1</w:t>
                      </w:r>
                      <w:r w:rsidRPr="003F0006">
                        <w:rPr>
                          <w:sz w:val="18"/>
                          <w:szCs w:val="18"/>
                          <w:vertAlign w:val="superscript"/>
                        </w:rPr>
                        <w:t>ère</w:t>
                      </w:r>
                      <w:r w:rsidRPr="003F0006">
                        <w:rPr>
                          <w:sz w:val="18"/>
                          <w:szCs w:val="18"/>
                        </w:rPr>
                        <w:t xml:space="preserve"> et 2</w:t>
                      </w:r>
                      <w:r w:rsidRPr="003F0006">
                        <w:rPr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Pr="003F0006">
                        <w:rPr>
                          <w:sz w:val="18"/>
                          <w:szCs w:val="18"/>
                        </w:rPr>
                        <w:t xml:space="preserve"> catégorie.</w:t>
                      </w:r>
                    </w:p>
                    <w:p w14:paraId="375D6EB3" w14:textId="77777777" w:rsidR="00873E5B" w:rsidRPr="003F0006" w:rsidRDefault="00873E5B" w:rsidP="00EE61E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F0006">
                        <w:rPr>
                          <w:sz w:val="18"/>
                          <w:szCs w:val="18"/>
                        </w:rPr>
                        <w:t>Photocopie du certificat antirabique en cours de validité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0ADE">
        <w:rPr>
          <w:color w:val="000000" w:themeColor="text1"/>
          <w:sz w:val="24"/>
          <w:szCs w:val="24"/>
        </w:rPr>
        <w:t xml:space="preserve">Nom(s) du(es) chien(s) </w:t>
      </w:r>
      <w:r w:rsidR="00000F6A">
        <w:rPr>
          <w:color w:val="000000" w:themeColor="text1"/>
          <w:sz w:val="24"/>
          <w:szCs w:val="24"/>
        </w:rPr>
        <w:t xml:space="preserve">: </w:t>
      </w:r>
      <w:r w:rsidR="00000F6A" w:rsidRPr="00000F6A">
        <w:rPr>
          <w:color w:val="D9D9D9" w:themeColor="background1" w:themeShade="D9"/>
          <w:sz w:val="24"/>
          <w:szCs w:val="24"/>
        </w:rPr>
        <w:tab/>
      </w:r>
      <w:r w:rsidR="00000F6A">
        <w:rPr>
          <w:color w:val="D9D9D9" w:themeColor="background1" w:themeShade="D9"/>
          <w:sz w:val="24"/>
          <w:szCs w:val="24"/>
        </w:rPr>
        <w:tab/>
      </w:r>
      <w:r w:rsidR="00F70754" w:rsidRPr="00F70754">
        <w:rPr>
          <w:sz w:val="24"/>
          <w:szCs w:val="24"/>
        </w:rPr>
        <w:t>Race</w:t>
      </w:r>
      <w:r w:rsidR="0064186B">
        <w:rPr>
          <w:sz w:val="24"/>
          <w:szCs w:val="24"/>
        </w:rPr>
        <w:t> :</w:t>
      </w:r>
      <w:r w:rsidR="0064186B" w:rsidRPr="00F70754">
        <w:rPr>
          <w:color w:val="D9D9D9" w:themeColor="background1" w:themeShade="D9"/>
          <w:sz w:val="24"/>
          <w:szCs w:val="24"/>
        </w:rPr>
        <w:t xml:space="preserve"> _</w:t>
      </w:r>
      <w:r w:rsidR="00F70754" w:rsidRPr="00F70754">
        <w:rPr>
          <w:color w:val="D9D9D9" w:themeColor="background1" w:themeShade="D9"/>
          <w:sz w:val="24"/>
          <w:szCs w:val="24"/>
        </w:rPr>
        <w:t>____________________</w:t>
      </w:r>
    </w:p>
    <w:p w14:paraId="4A2FAF09" w14:textId="77777777" w:rsidR="00F15D98" w:rsidRDefault="00F15D98" w:rsidP="00873E5B">
      <w:pPr>
        <w:tabs>
          <w:tab w:val="left" w:leader="underscore" w:pos="5387"/>
          <w:tab w:val="left" w:leader="underscore" w:pos="8789"/>
        </w:tabs>
        <w:rPr>
          <w:color w:val="000000" w:themeColor="text1"/>
          <w:sz w:val="24"/>
          <w:szCs w:val="24"/>
        </w:rPr>
      </w:pPr>
    </w:p>
    <w:p w14:paraId="225AB600" w14:textId="77777777" w:rsidR="00F15D98" w:rsidRDefault="00F15D98" w:rsidP="00873E5B">
      <w:pPr>
        <w:tabs>
          <w:tab w:val="left" w:leader="underscore" w:pos="5387"/>
          <w:tab w:val="left" w:leader="underscore" w:pos="8789"/>
        </w:tabs>
        <w:rPr>
          <w:color w:val="000000" w:themeColor="text1"/>
          <w:sz w:val="24"/>
          <w:szCs w:val="24"/>
        </w:rPr>
      </w:pPr>
    </w:p>
    <w:p w14:paraId="0D04EDA7" w14:textId="77777777" w:rsidR="00F15D98" w:rsidRDefault="00F15D98" w:rsidP="00873E5B">
      <w:pPr>
        <w:tabs>
          <w:tab w:val="left" w:leader="underscore" w:pos="5387"/>
          <w:tab w:val="left" w:leader="underscore" w:pos="8789"/>
        </w:tabs>
        <w:rPr>
          <w:color w:val="000000" w:themeColor="text1"/>
          <w:sz w:val="24"/>
          <w:szCs w:val="24"/>
        </w:rPr>
      </w:pPr>
    </w:p>
    <w:p w14:paraId="111DD65E" w14:textId="77777777" w:rsidR="00F15D98" w:rsidRDefault="00F15D98" w:rsidP="00873E5B">
      <w:pPr>
        <w:tabs>
          <w:tab w:val="left" w:leader="underscore" w:pos="5387"/>
          <w:tab w:val="left" w:leader="underscore" w:pos="8789"/>
        </w:tabs>
        <w:rPr>
          <w:color w:val="000000" w:themeColor="text1"/>
          <w:sz w:val="24"/>
          <w:szCs w:val="24"/>
        </w:rPr>
      </w:pPr>
    </w:p>
    <w:p w14:paraId="40B59E8D" w14:textId="77777777" w:rsidR="00CE1111" w:rsidRDefault="00CE1111" w:rsidP="00F15D98">
      <w:pPr>
        <w:tabs>
          <w:tab w:val="left" w:leader="underscore" w:pos="5387"/>
          <w:tab w:val="left" w:leader="underscore" w:pos="8789"/>
        </w:tabs>
        <w:spacing w:after="0" w:line="240" w:lineRule="auto"/>
        <w:rPr>
          <w:color w:val="000000" w:themeColor="text1"/>
          <w:sz w:val="18"/>
          <w:szCs w:val="18"/>
        </w:rPr>
      </w:pPr>
    </w:p>
    <w:p w14:paraId="12906F3A" w14:textId="77777777" w:rsidR="00CE1111" w:rsidRDefault="00CE1111" w:rsidP="00F15D98">
      <w:pPr>
        <w:tabs>
          <w:tab w:val="left" w:leader="underscore" w:pos="5387"/>
          <w:tab w:val="left" w:leader="underscore" w:pos="8789"/>
        </w:tabs>
        <w:spacing w:after="0" w:line="240" w:lineRule="auto"/>
        <w:rPr>
          <w:color w:val="000000" w:themeColor="text1"/>
          <w:sz w:val="18"/>
          <w:szCs w:val="18"/>
        </w:rPr>
      </w:pPr>
    </w:p>
    <w:p w14:paraId="4A07BC0B" w14:textId="77777777" w:rsidR="003F0006" w:rsidRDefault="003F0006" w:rsidP="00F15D98">
      <w:pPr>
        <w:tabs>
          <w:tab w:val="left" w:leader="underscore" w:pos="5387"/>
          <w:tab w:val="left" w:leader="underscore" w:pos="8789"/>
        </w:tabs>
        <w:spacing w:after="0" w:line="240" w:lineRule="auto"/>
        <w:rPr>
          <w:color w:val="000000" w:themeColor="text1"/>
          <w:sz w:val="18"/>
          <w:szCs w:val="18"/>
        </w:rPr>
      </w:pPr>
    </w:p>
    <w:p w14:paraId="25C5BFC6" w14:textId="77777777" w:rsidR="003F0006" w:rsidRDefault="003F0006" w:rsidP="00F15D98">
      <w:pPr>
        <w:tabs>
          <w:tab w:val="left" w:leader="underscore" w:pos="5387"/>
          <w:tab w:val="left" w:leader="underscore" w:pos="8789"/>
        </w:tabs>
        <w:spacing w:after="0" w:line="240" w:lineRule="auto"/>
        <w:rPr>
          <w:color w:val="000000" w:themeColor="text1"/>
          <w:sz w:val="18"/>
          <w:szCs w:val="18"/>
        </w:rPr>
      </w:pPr>
    </w:p>
    <w:p w14:paraId="2E5AD73D" w14:textId="77777777" w:rsidR="003F0006" w:rsidRDefault="003F0006" w:rsidP="00F15D98">
      <w:pPr>
        <w:tabs>
          <w:tab w:val="left" w:leader="underscore" w:pos="5387"/>
          <w:tab w:val="left" w:leader="underscore" w:pos="8789"/>
        </w:tabs>
        <w:spacing w:after="0" w:line="240" w:lineRule="auto"/>
        <w:rPr>
          <w:color w:val="000000" w:themeColor="text1"/>
          <w:sz w:val="18"/>
          <w:szCs w:val="18"/>
        </w:rPr>
      </w:pPr>
    </w:p>
    <w:p w14:paraId="6DFFFD7F" w14:textId="77777777" w:rsidR="00F15D98" w:rsidRPr="00075D7D" w:rsidRDefault="00CE1111" w:rsidP="00750ADE">
      <w:pPr>
        <w:pStyle w:val="Paragraphedeliste"/>
        <w:numPr>
          <w:ilvl w:val="0"/>
          <w:numId w:val="4"/>
        </w:numPr>
        <w:tabs>
          <w:tab w:val="left" w:leader="underscore" w:pos="5387"/>
          <w:tab w:val="left" w:leader="underscore" w:pos="8789"/>
        </w:tabs>
        <w:spacing w:after="0" w:line="240" w:lineRule="auto"/>
        <w:ind w:left="142"/>
        <w:rPr>
          <w:color w:val="000000" w:themeColor="text1"/>
          <w:sz w:val="16"/>
          <w:szCs w:val="16"/>
        </w:rPr>
      </w:pPr>
      <w:r w:rsidRPr="00075D7D">
        <w:rPr>
          <w:color w:val="000000" w:themeColor="text1"/>
          <w:sz w:val="16"/>
          <w:szCs w:val="16"/>
        </w:rPr>
        <w:t>J</w:t>
      </w:r>
      <w:r w:rsidR="00F15D98" w:rsidRPr="00075D7D">
        <w:rPr>
          <w:color w:val="000000" w:themeColor="text1"/>
          <w:sz w:val="16"/>
          <w:szCs w:val="16"/>
        </w:rPr>
        <w:t>e soussigné</w:t>
      </w:r>
      <w:r w:rsidR="003F0006" w:rsidRPr="00075D7D">
        <w:rPr>
          <w:color w:val="000000" w:themeColor="text1"/>
          <w:sz w:val="16"/>
          <w:szCs w:val="16"/>
        </w:rPr>
        <w:t>(e)</w:t>
      </w:r>
      <w:r w:rsidR="00F15D98" w:rsidRPr="00075D7D">
        <w:rPr>
          <w:color w:val="000000" w:themeColor="text1"/>
          <w:sz w:val="16"/>
          <w:szCs w:val="16"/>
        </w:rPr>
        <w:t>, par la présente</w:t>
      </w:r>
      <w:r w:rsidR="00AE4563" w:rsidRPr="00075D7D">
        <w:rPr>
          <w:color w:val="000000" w:themeColor="text1"/>
          <w:sz w:val="16"/>
          <w:szCs w:val="16"/>
        </w:rPr>
        <w:t>,</w:t>
      </w:r>
      <w:r w:rsidR="00F15D98" w:rsidRPr="00075D7D">
        <w:rPr>
          <w:color w:val="000000" w:themeColor="text1"/>
          <w:sz w:val="16"/>
          <w:szCs w:val="16"/>
        </w:rPr>
        <w:t xml:space="preserve"> demande</w:t>
      </w:r>
      <w:r w:rsidR="00AE4563" w:rsidRPr="00075D7D">
        <w:rPr>
          <w:color w:val="000000" w:themeColor="text1"/>
          <w:sz w:val="16"/>
          <w:szCs w:val="16"/>
        </w:rPr>
        <w:t>r</w:t>
      </w:r>
      <w:r w:rsidR="00F15D98" w:rsidRPr="00075D7D">
        <w:rPr>
          <w:color w:val="000000" w:themeColor="text1"/>
          <w:sz w:val="16"/>
          <w:szCs w:val="16"/>
        </w:rPr>
        <w:t xml:space="preserve"> mon adhésion au Club Cynophile de Châteaurou</w:t>
      </w:r>
      <w:r w:rsidR="00AE4563" w:rsidRPr="00075D7D">
        <w:rPr>
          <w:color w:val="000000" w:themeColor="text1"/>
          <w:sz w:val="16"/>
          <w:szCs w:val="16"/>
        </w:rPr>
        <w:t xml:space="preserve">x </w:t>
      </w:r>
    </w:p>
    <w:p w14:paraId="10ACF623" w14:textId="77777777" w:rsidR="00F15D98" w:rsidRPr="00075D7D" w:rsidRDefault="00F15D98" w:rsidP="00750ADE">
      <w:pPr>
        <w:pStyle w:val="Paragraphedeliste"/>
        <w:numPr>
          <w:ilvl w:val="0"/>
          <w:numId w:val="4"/>
        </w:numPr>
        <w:tabs>
          <w:tab w:val="left" w:leader="underscore" w:pos="5387"/>
          <w:tab w:val="left" w:leader="underscore" w:pos="8789"/>
        </w:tabs>
        <w:spacing w:after="0" w:line="240" w:lineRule="auto"/>
        <w:ind w:left="142"/>
        <w:rPr>
          <w:color w:val="000000" w:themeColor="text1"/>
          <w:sz w:val="16"/>
          <w:szCs w:val="16"/>
        </w:rPr>
      </w:pPr>
      <w:r w:rsidRPr="00075D7D">
        <w:rPr>
          <w:color w:val="000000" w:themeColor="text1"/>
          <w:sz w:val="16"/>
          <w:szCs w:val="16"/>
        </w:rPr>
        <w:t xml:space="preserve">Je dégage le club de toutes responsabilités quant aux accidents, blessures, vols, dommages divers survenus à moi-même ou à mon chien ou occasionné par lui. Bien que disposant d’une assurance responsabilité civile de par mon adhésion au club, je déclare être assuré pour les dommages causés par mon chien à un tiers, </w:t>
      </w:r>
      <w:r w:rsidR="00AE4563" w:rsidRPr="00075D7D">
        <w:rPr>
          <w:color w:val="000000" w:themeColor="text1"/>
          <w:sz w:val="16"/>
          <w:szCs w:val="16"/>
        </w:rPr>
        <w:t>les chiens restants</w:t>
      </w:r>
      <w:r w:rsidRPr="00075D7D">
        <w:rPr>
          <w:color w:val="000000" w:themeColor="text1"/>
          <w:sz w:val="16"/>
          <w:szCs w:val="16"/>
        </w:rPr>
        <w:t xml:space="preserve"> sous l’entière responsabilité de leur maître.</w:t>
      </w:r>
    </w:p>
    <w:p w14:paraId="566B6013" w14:textId="77777777" w:rsidR="00F15D98" w:rsidRPr="00075D7D" w:rsidRDefault="00F15D98" w:rsidP="00750ADE">
      <w:pPr>
        <w:pStyle w:val="Paragraphedeliste"/>
        <w:numPr>
          <w:ilvl w:val="0"/>
          <w:numId w:val="4"/>
        </w:numPr>
        <w:tabs>
          <w:tab w:val="left" w:leader="underscore" w:pos="5387"/>
          <w:tab w:val="left" w:leader="underscore" w:pos="8789"/>
        </w:tabs>
        <w:spacing w:after="0" w:line="240" w:lineRule="auto"/>
        <w:ind w:left="142"/>
        <w:rPr>
          <w:color w:val="000000" w:themeColor="text1"/>
          <w:sz w:val="16"/>
          <w:szCs w:val="16"/>
        </w:rPr>
      </w:pPr>
      <w:r w:rsidRPr="00075D7D">
        <w:rPr>
          <w:color w:val="000000" w:themeColor="text1"/>
          <w:sz w:val="16"/>
          <w:szCs w:val="16"/>
        </w:rPr>
        <w:t>J’autorise le Club Cynophile de Châteauroux à diffuser sur son journal interne et son site internet ma/mes photo(s) et celle(s) de mon chien prise dans le cadre des activités du club.</w:t>
      </w:r>
    </w:p>
    <w:p w14:paraId="70519E0E" w14:textId="77777777" w:rsidR="00F15D98" w:rsidRDefault="00F15D98" w:rsidP="00750ADE">
      <w:pPr>
        <w:pStyle w:val="Paragraphedeliste"/>
        <w:numPr>
          <w:ilvl w:val="0"/>
          <w:numId w:val="4"/>
        </w:numPr>
        <w:tabs>
          <w:tab w:val="left" w:leader="underscore" w:pos="5387"/>
          <w:tab w:val="left" w:leader="underscore" w:pos="8789"/>
        </w:tabs>
        <w:spacing w:after="0" w:line="240" w:lineRule="auto"/>
        <w:ind w:left="142"/>
        <w:rPr>
          <w:color w:val="000000" w:themeColor="text1"/>
          <w:sz w:val="16"/>
          <w:szCs w:val="16"/>
        </w:rPr>
      </w:pPr>
      <w:r w:rsidRPr="00075D7D">
        <w:rPr>
          <w:color w:val="000000" w:themeColor="text1"/>
          <w:sz w:val="16"/>
          <w:szCs w:val="16"/>
        </w:rPr>
        <w:t xml:space="preserve">Je reconnais </w:t>
      </w:r>
      <w:r w:rsidR="003F0006" w:rsidRPr="00075D7D">
        <w:rPr>
          <w:color w:val="000000" w:themeColor="text1"/>
          <w:sz w:val="16"/>
          <w:szCs w:val="16"/>
        </w:rPr>
        <w:t>avoir pris connaissance</w:t>
      </w:r>
      <w:r w:rsidRPr="00075D7D">
        <w:rPr>
          <w:color w:val="000000" w:themeColor="text1"/>
          <w:sz w:val="16"/>
          <w:szCs w:val="16"/>
        </w:rPr>
        <w:t xml:space="preserve"> du règlement intérieur </w:t>
      </w:r>
      <w:r w:rsidR="003F0006" w:rsidRPr="00075D7D">
        <w:rPr>
          <w:color w:val="000000" w:themeColor="text1"/>
          <w:sz w:val="16"/>
          <w:szCs w:val="16"/>
        </w:rPr>
        <w:t>au Club Cynophile de Châteauroux et m’engage à le respecter</w:t>
      </w:r>
      <w:r w:rsidRPr="00075D7D">
        <w:rPr>
          <w:color w:val="000000" w:themeColor="text1"/>
          <w:sz w:val="16"/>
          <w:szCs w:val="16"/>
        </w:rPr>
        <w:t>.</w:t>
      </w:r>
    </w:p>
    <w:p w14:paraId="0629612C" w14:textId="77777777" w:rsidR="00075D7D" w:rsidRDefault="00075D7D" w:rsidP="00075D7D">
      <w:pPr>
        <w:tabs>
          <w:tab w:val="left" w:leader="underscore" w:pos="5387"/>
          <w:tab w:val="left" w:leader="underscore" w:pos="8789"/>
        </w:tabs>
        <w:spacing w:after="0" w:line="240" w:lineRule="auto"/>
        <w:rPr>
          <w:color w:val="000000" w:themeColor="text1"/>
          <w:sz w:val="16"/>
          <w:szCs w:val="16"/>
        </w:rPr>
      </w:pPr>
    </w:p>
    <w:tbl>
      <w:tblPr>
        <w:tblStyle w:val="Grilledutableau"/>
        <w:tblW w:w="10713" w:type="dxa"/>
        <w:tblInd w:w="-714" w:type="dxa"/>
        <w:tblLook w:val="04A0" w:firstRow="1" w:lastRow="0" w:firstColumn="1" w:lastColumn="0" w:noHBand="0" w:noVBand="1"/>
      </w:tblPr>
      <w:tblGrid>
        <w:gridCol w:w="1276"/>
        <w:gridCol w:w="900"/>
        <w:gridCol w:w="757"/>
        <w:gridCol w:w="749"/>
        <w:gridCol w:w="662"/>
        <w:gridCol w:w="668"/>
        <w:gridCol w:w="668"/>
        <w:gridCol w:w="668"/>
        <w:gridCol w:w="668"/>
        <w:gridCol w:w="934"/>
        <w:gridCol w:w="748"/>
        <w:gridCol w:w="903"/>
        <w:gridCol w:w="1112"/>
      </w:tblGrid>
      <w:tr w:rsidR="00160ECF" w:rsidRPr="00160ECF" w14:paraId="7ED2F8BD" w14:textId="77777777" w:rsidTr="00160ECF">
        <w:trPr>
          <w:trHeight w:val="288"/>
        </w:trPr>
        <w:tc>
          <w:tcPr>
            <w:tcW w:w="1276" w:type="dxa"/>
            <w:noWrap/>
            <w:hideMark/>
          </w:tcPr>
          <w:p w14:paraId="4D0CCEFD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F6DA390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Janvier</w:t>
            </w:r>
          </w:p>
        </w:tc>
        <w:tc>
          <w:tcPr>
            <w:tcW w:w="757" w:type="dxa"/>
            <w:noWrap/>
            <w:hideMark/>
          </w:tcPr>
          <w:p w14:paraId="2C28BB7B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Février</w:t>
            </w:r>
          </w:p>
        </w:tc>
        <w:tc>
          <w:tcPr>
            <w:tcW w:w="749" w:type="dxa"/>
            <w:noWrap/>
            <w:hideMark/>
          </w:tcPr>
          <w:p w14:paraId="31AD3460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 xml:space="preserve">Mars </w:t>
            </w:r>
          </w:p>
        </w:tc>
        <w:tc>
          <w:tcPr>
            <w:tcW w:w="662" w:type="dxa"/>
            <w:noWrap/>
            <w:hideMark/>
          </w:tcPr>
          <w:p w14:paraId="5CBF26C8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 xml:space="preserve">Avril </w:t>
            </w:r>
          </w:p>
        </w:tc>
        <w:tc>
          <w:tcPr>
            <w:tcW w:w="668" w:type="dxa"/>
            <w:noWrap/>
            <w:hideMark/>
          </w:tcPr>
          <w:p w14:paraId="2C3FB3AE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 xml:space="preserve">Mai </w:t>
            </w:r>
          </w:p>
        </w:tc>
        <w:tc>
          <w:tcPr>
            <w:tcW w:w="668" w:type="dxa"/>
            <w:noWrap/>
            <w:hideMark/>
          </w:tcPr>
          <w:p w14:paraId="22DCD8B4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 xml:space="preserve">Juin </w:t>
            </w:r>
          </w:p>
        </w:tc>
        <w:tc>
          <w:tcPr>
            <w:tcW w:w="668" w:type="dxa"/>
            <w:noWrap/>
            <w:hideMark/>
          </w:tcPr>
          <w:p w14:paraId="0D72379A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Juillet</w:t>
            </w:r>
          </w:p>
        </w:tc>
        <w:tc>
          <w:tcPr>
            <w:tcW w:w="668" w:type="dxa"/>
            <w:noWrap/>
            <w:hideMark/>
          </w:tcPr>
          <w:p w14:paraId="71CBC9FC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Aout</w:t>
            </w:r>
          </w:p>
        </w:tc>
        <w:tc>
          <w:tcPr>
            <w:tcW w:w="934" w:type="dxa"/>
            <w:noWrap/>
            <w:hideMark/>
          </w:tcPr>
          <w:p w14:paraId="3210CDD8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Septembre</w:t>
            </w:r>
          </w:p>
        </w:tc>
        <w:tc>
          <w:tcPr>
            <w:tcW w:w="748" w:type="dxa"/>
            <w:noWrap/>
            <w:hideMark/>
          </w:tcPr>
          <w:p w14:paraId="49B5B6B4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Octobre</w:t>
            </w:r>
          </w:p>
        </w:tc>
        <w:tc>
          <w:tcPr>
            <w:tcW w:w="903" w:type="dxa"/>
            <w:noWrap/>
            <w:hideMark/>
          </w:tcPr>
          <w:p w14:paraId="5B2EEC0F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Novembre</w:t>
            </w:r>
          </w:p>
        </w:tc>
        <w:tc>
          <w:tcPr>
            <w:tcW w:w="1112" w:type="dxa"/>
            <w:noWrap/>
            <w:hideMark/>
          </w:tcPr>
          <w:p w14:paraId="3222DF08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Décembre</w:t>
            </w:r>
          </w:p>
        </w:tc>
      </w:tr>
      <w:tr w:rsidR="00160ECF" w:rsidRPr="00160ECF" w14:paraId="5C748385" w14:textId="77777777" w:rsidTr="00160ECF">
        <w:trPr>
          <w:trHeight w:val="288"/>
        </w:trPr>
        <w:tc>
          <w:tcPr>
            <w:tcW w:w="1276" w:type="dxa"/>
            <w:noWrap/>
            <w:hideMark/>
          </w:tcPr>
          <w:p w14:paraId="7E9D6BC2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Familiale</w:t>
            </w:r>
          </w:p>
        </w:tc>
        <w:tc>
          <w:tcPr>
            <w:tcW w:w="900" w:type="dxa"/>
            <w:noWrap/>
            <w:hideMark/>
          </w:tcPr>
          <w:p w14:paraId="783BF07A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132,00 €</w:t>
            </w:r>
          </w:p>
        </w:tc>
        <w:tc>
          <w:tcPr>
            <w:tcW w:w="757" w:type="dxa"/>
            <w:noWrap/>
            <w:hideMark/>
          </w:tcPr>
          <w:p w14:paraId="2E857407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132,00 €</w:t>
            </w:r>
          </w:p>
        </w:tc>
        <w:tc>
          <w:tcPr>
            <w:tcW w:w="749" w:type="dxa"/>
            <w:noWrap/>
            <w:hideMark/>
          </w:tcPr>
          <w:p w14:paraId="50C1062F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132,00 €</w:t>
            </w:r>
          </w:p>
        </w:tc>
        <w:tc>
          <w:tcPr>
            <w:tcW w:w="662" w:type="dxa"/>
            <w:noWrap/>
            <w:hideMark/>
          </w:tcPr>
          <w:p w14:paraId="18172A85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119,00 €</w:t>
            </w:r>
          </w:p>
        </w:tc>
        <w:tc>
          <w:tcPr>
            <w:tcW w:w="668" w:type="dxa"/>
            <w:noWrap/>
            <w:hideMark/>
          </w:tcPr>
          <w:p w14:paraId="4BC6E3F1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119,00 €</w:t>
            </w:r>
          </w:p>
        </w:tc>
        <w:tc>
          <w:tcPr>
            <w:tcW w:w="668" w:type="dxa"/>
            <w:noWrap/>
            <w:hideMark/>
          </w:tcPr>
          <w:p w14:paraId="28237429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119,00 €</w:t>
            </w:r>
          </w:p>
        </w:tc>
        <w:tc>
          <w:tcPr>
            <w:tcW w:w="668" w:type="dxa"/>
            <w:noWrap/>
            <w:hideMark/>
          </w:tcPr>
          <w:p w14:paraId="732C1A0A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78,00 €</w:t>
            </w:r>
          </w:p>
        </w:tc>
        <w:tc>
          <w:tcPr>
            <w:tcW w:w="668" w:type="dxa"/>
            <w:noWrap/>
            <w:hideMark/>
          </w:tcPr>
          <w:p w14:paraId="7DEFE6F8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65,00 €</w:t>
            </w:r>
          </w:p>
        </w:tc>
        <w:tc>
          <w:tcPr>
            <w:tcW w:w="934" w:type="dxa"/>
            <w:noWrap/>
            <w:hideMark/>
          </w:tcPr>
          <w:p w14:paraId="777CA350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52,00 €</w:t>
            </w:r>
          </w:p>
        </w:tc>
        <w:tc>
          <w:tcPr>
            <w:tcW w:w="748" w:type="dxa"/>
            <w:noWrap/>
            <w:hideMark/>
          </w:tcPr>
          <w:p w14:paraId="03923192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39,00 €</w:t>
            </w:r>
          </w:p>
        </w:tc>
        <w:tc>
          <w:tcPr>
            <w:tcW w:w="903" w:type="dxa"/>
            <w:noWrap/>
            <w:hideMark/>
          </w:tcPr>
          <w:p w14:paraId="1A846B1C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26,00 €</w:t>
            </w:r>
          </w:p>
        </w:tc>
        <w:tc>
          <w:tcPr>
            <w:tcW w:w="1112" w:type="dxa"/>
            <w:noWrap/>
            <w:hideMark/>
          </w:tcPr>
          <w:p w14:paraId="650DC612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13,00 €</w:t>
            </w:r>
          </w:p>
        </w:tc>
      </w:tr>
      <w:tr w:rsidR="00160ECF" w:rsidRPr="00160ECF" w14:paraId="469A533A" w14:textId="77777777" w:rsidTr="00160ECF">
        <w:trPr>
          <w:trHeight w:val="288"/>
        </w:trPr>
        <w:tc>
          <w:tcPr>
            <w:tcW w:w="1276" w:type="dxa"/>
            <w:noWrap/>
            <w:hideMark/>
          </w:tcPr>
          <w:p w14:paraId="7CE65D21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C8FB6B2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57" w:type="dxa"/>
            <w:noWrap/>
            <w:hideMark/>
          </w:tcPr>
          <w:p w14:paraId="2060A04F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49" w:type="dxa"/>
            <w:noWrap/>
            <w:hideMark/>
          </w:tcPr>
          <w:p w14:paraId="35F2C1C7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62" w:type="dxa"/>
            <w:noWrap/>
            <w:hideMark/>
          </w:tcPr>
          <w:p w14:paraId="3D00C948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68" w:type="dxa"/>
            <w:noWrap/>
            <w:hideMark/>
          </w:tcPr>
          <w:p w14:paraId="6236AEC3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68" w:type="dxa"/>
            <w:noWrap/>
            <w:hideMark/>
          </w:tcPr>
          <w:p w14:paraId="66DB6659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68" w:type="dxa"/>
            <w:noWrap/>
            <w:hideMark/>
          </w:tcPr>
          <w:p w14:paraId="09F259AC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68" w:type="dxa"/>
            <w:noWrap/>
            <w:hideMark/>
          </w:tcPr>
          <w:p w14:paraId="3166E032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52B3A74B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48" w:type="dxa"/>
            <w:noWrap/>
            <w:hideMark/>
          </w:tcPr>
          <w:p w14:paraId="5125CCE0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03" w:type="dxa"/>
            <w:noWrap/>
            <w:hideMark/>
          </w:tcPr>
          <w:p w14:paraId="3231850B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30C9BE67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160ECF" w:rsidRPr="00160ECF" w14:paraId="79468CCC" w14:textId="77777777" w:rsidTr="00160ECF">
        <w:trPr>
          <w:trHeight w:val="288"/>
        </w:trPr>
        <w:tc>
          <w:tcPr>
            <w:tcW w:w="1276" w:type="dxa"/>
            <w:noWrap/>
            <w:hideMark/>
          </w:tcPr>
          <w:p w14:paraId="2977C1CC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Individuelle</w:t>
            </w:r>
          </w:p>
        </w:tc>
        <w:tc>
          <w:tcPr>
            <w:tcW w:w="900" w:type="dxa"/>
            <w:noWrap/>
            <w:hideMark/>
          </w:tcPr>
          <w:p w14:paraId="72526DE6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100,00 €</w:t>
            </w:r>
          </w:p>
        </w:tc>
        <w:tc>
          <w:tcPr>
            <w:tcW w:w="757" w:type="dxa"/>
            <w:noWrap/>
            <w:hideMark/>
          </w:tcPr>
          <w:p w14:paraId="5F4EF2A2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100,00 €</w:t>
            </w:r>
          </w:p>
        </w:tc>
        <w:tc>
          <w:tcPr>
            <w:tcW w:w="749" w:type="dxa"/>
            <w:noWrap/>
            <w:hideMark/>
          </w:tcPr>
          <w:p w14:paraId="72BF2836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100,00 €</w:t>
            </w:r>
          </w:p>
        </w:tc>
        <w:tc>
          <w:tcPr>
            <w:tcW w:w="662" w:type="dxa"/>
            <w:noWrap/>
            <w:hideMark/>
          </w:tcPr>
          <w:p w14:paraId="2A768705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89,00 €</w:t>
            </w:r>
          </w:p>
        </w:tc>
        <w:tc>
          <w:tcPr>
            <w:tcW w:w="668" w:type="dxa"/>
            <w:noWrap/>
            <w:hideMark/>
          </w:tcPr>
          <w:p w14:paraId="202697C5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89,00 €</w:t>
            </w:r>
          </w:p>
        </w:tc>
        <w:tc>
          <w:tcPr>
            <w:tcW w:w="668" w:type="dxa"/>
            <w:noWrap/>
            <w:hideMark/>
          </w:tcPr>
          <w:p w14:paraId="039928F3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89,00 €</w:t>
            </w:r>
          </w:p>
        </w:tc>
        <w:tc>
          <w:tcPr>
            <w:tcW w:w="668" w:type="dxa"/>
            <w:noWrap/>
            <w:hideMark/>
          </w:tcPr>
          <w:p w14:paraId="25C4B797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66,00 €</w:t>
            </w:r>
          </w:p>
        </w:tc>
        <w:tc>
          <w:tcPr>
            <w:tcW w:w="668" w:type="dxa"/>
            <w:noWrap/>
            <w:hideMark/>
          </w:tcPr>
          <w:p w14:paraId="06C3D002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55,00 €</w:t>
            </w:r>
          </w:p>
        </w:tc>
        <w:tc>
          <w:tcPr>
            <w:tcW w:w="934" w:type="dxa"/>
            <w:noWrap/>
            <w:hideMark/>
          </w:tcPr>
          <w:p w14:paraId="210FA064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44,00 €</w:t>
            </w:r>
          </w:p>
        </w:tc>
        <w:tc>
          <w:tcPr>
            <w:tcW w:w="748" w:type="dxa"/>
            <w:noWrap/>
            <w:hideMark/>
          </w:tcPr>
          <w:p w14:paraId="6F88D0A0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33,00 €</w:t>
            </w:r>
          </w:p>
        </w:tc>
        <w:tc>
          <w:tcPr>
            <w:tcW w:w="903" w:type="dxa"/>
            <w:noWrap/>
            <w:hideMark/>
          </w:tcPr>
          <w:p w14:paraId="6EB88215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22,00 €</w:t>
            </w:r>
          </w:p>
        </w:tc>
        <w:tc>
          <w:tcPr>
            <w:tcW w:w="1112" w:type="dxa"/>
            <w:noWrap/>
            <w:hideMark/>
          </w:tcPr>
          <w:p w14:paraId="3763587D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11,00 €</w:t>
            </w:r>
          </w:p>
        </w:tc>
      </w:tr>
      <w:tr w:rsidR="00160ECF" w:rsidRPr="00160ECF" w14:paraId="7028E06D" w14:textId="77777777" w:rsidTr="00160ECF">
        <w:trPr>
          <w:trHeight w:val="288"/>
        </w:trPr>
        <w:tc>
          <w:tcPr>
            <w:tcW w:w="1276" w:type="dxa"/>
            <w:noWrap/>
            <w:hideMark/>
          </w:tcPr>
          <w:p w14:paraId="229462B3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19B38C8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57" w:type="dxa"/>
            <w:noWrap/>
            <w:hideMark/>
          </w:tcPr>
          <w:p w14:paraId="2ADE1CA3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49" w:type="dxa"/>
            <w:noWrap/>
            <w:hideMark/>
          </w:tcPr>
          <w:p w14:paraId="25FD53BC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62" w:type="dxa"/>
            <w:noWrap/>
            <w:hideMark/>
          </w:tcPr>
          <w:p w14:paraId="028227D2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68" w:type="dxa"/>
            <w:noWrap/>
            <w:hideMark/>
          </w:tcPr>
          <w:p w14:paraId="563E5291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68" w:type="dxa"/>
            <w:noWrap/>
            <w:hideMark/>
          </w:tcPr>
          <w:p w14:paraId="2FF2761F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68" w:type="dxa"/>
            <w:noWrap/>
            <w:hideMark/>
          </w:tcPr>
          <w:p w14:paraId="03AA4DE5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68" w:type="dxa"/>
            <w:noWrap/>
            <w:hideMark/>
          </w:tcPr>
          <w:p w14:paraId="377AFA5F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03E3E07D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48" w:type="dxa"/>
            <w:noWrap/>
            <w:hideMark/>
          </w:tcPr>
          <w:p w14:paraId="5827C3F2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03" w:type="dxa"/>
            <w:noWrap/>
            <w:hideMark/>
          </w:tcPr>
          <w:p w14:paraId="0894FF06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57083011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160ECF" w:rsidRPr="00160ECF" w14:paraId="0BD1A39F" w14:textId="77777777" w:rsidTr="00160ECF">
        <w:trPr>
          <w:trHeight w:val="624"/>
        </w:trPr>
        <w:tc>
          <w:tcPr>
            <w:tcW w:w="1276" w:type="dxa"/>
            <w:hideMark/>
          </w:tcPr>
          <w:p w14:paraId="6B36B725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Droit entrée (1ère année de cotisation)</w:t>
            </w:r>
          </w:p>
        </w:tc>
        <w:tc>
          <w:tcPr>
            <w:tcW w:w="900" w:type="dxa"/>
            <w:hideMark/>
          </w:tcPr>
          <w:p w14:paraId="2D1D08E5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30,00 €</w:t>
            </w:r>
          </w:p>
        </w:tc>
        <w:tc>
          <w:tcPr>
            <w:tcW w:w="757" w:type="dxa"/>
            <w:hideMark/>
          </w:tcPr>
          <w:p w14:paraId="4DEAF5CF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30,00 €</w:t>
            </w:r>
          </w:p>
        </w:tc>
        <w:tc>
          <w:tcPr>
            <w:tcW w:w="749" w:type="dxa"/>
            <w:hideMark/>
          </w:tcPr>
          <w:p w14:paraId="49E4DE04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30,00 €</w:t>
            </w:r>
          </w:p>
        </w:tc>
        <w:tc>
          <w:tcPr>
            <w:tcW w:w="662" w:type="dxa"/>
            <w:hideMark/>
          </w:tcPr>
          <w:p w14:paraId="6C2614CB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30,00 €</w:t>
            </w:r>
          </w:p>
        </w:tc>
        <w:tc>
          <w:tcPr>
            <w:tcW w:w="668" w:type="dxa"/>
            <w:hideMark/>
          </w:tcPr>
          <w:p w14:paraId="0BF8ABAE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30,00 €</w:t>
            </w:r>
          </w:p>
        </w:tc>
        <w:tc>
          <w:tcPr>
            <w:tcW w:w="668" w:type="dxa"/>
            <w:hideMark/>
          </w:tcPr>
          <w:p w14:paraId="5DDEF678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30,00 €</w:t>
            </w:r>
          </w:p>
        </w:tc>
        <w:tc>
          <w:tcPr>
            <w:tcW w:w="668" w:type="dxa"/>
            <w:hideMark/>
          </w:tcPr>
          <w:p w14:paraId="4DA245A4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30,00 €</w:t>
            </w:r>
          </w:p>
        </w:tc>
        <w:tc>
          <w:tcPr>
            <w:tcW w:w="668" w:type="dxa"/>
            <w:hideMark/>
          </w:tcPr>
          <w:p w14:paraId="65567B91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30,00 €</w:t>
            </w:r>
          </w:p>
        </w:tc>
        <w:tc>
          <w:tcPr>
            <w:tcW w:w="934" w:type="dxa"/>
            <w:hideMark/>
          </w:tcPr>
          <w:p w14:paraId="41CF6575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30,00 €</w:t>
            </w:r>
          </w:p>
        </w:tc>
        <w:tc>
          <w:tcPr>
            <w:tcW w:w="748" w:type="dxa"/>
            <w:hideMark/>
          </w:tcPr>
          <w:p w14:paraId="4C74160A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30,00 €</w:t>
            </w:r>
          </w:p>
        </w:tc>
        <w:tc>
          <w:tcPr>
            <w:tcW w:w="903" w:type="dxa"/>
            <w:hideMark/>
          </w:tcPr>
          <w:p w14:paraId="1C7E63FD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30,00 €</w:t>
            </w:r>
          </w:p>
        </w:tc>
        <w:tc>
          <w:tcPr>
            <w:tcW w:w="1112" w:type="dxa"/>
            <w:hideMark/>
          </w:tcPr>
          <w:p w14:paraId="37CE9908" w14:textId="77777777" w:rsidR="00160ECF" w:rsidRPr="00160ECF" w:rsidRDefault="00160ECF" w:rsidP="00160ECF">
            <w:pPr>
              <w:tabs>
                <w:tab w:val="left" w:leader="underscore" w:pos="5387"/>
                <w:tab w:val="left" w:leader="underscore" w:pos="8789"/>
              </w:tabs>
              <w:rPr>
                <w:color w:val="000000" w:themeColor="text1"/>
                <w:sz w:val="16"/>
                <w:szCs w:val="16"/>
              </w:rPr>
            </w:pPr>
            <w:r w:rsidRPr="00160ECF">
              <w:rPr>
                <w:color w:val="000000" w:themeColor="text1"/>
                <w:sz w:val="16"/>
                <w:szCs w:val="16"/>
              </w:rPr>
              <w:t>30,00 €</w:t>
            </w:r>
          </w:p>
        </w:tc>
      </w:tr>
    </w:tbl>
    <w:p w14:paraId="1549FD96" w14:textId="77777777" w:rsidR="00160ECF" w:rsidRDefault="00160ECF" w:rsidP="00075D7D">
      <w:pPr>
        <w:tabs>
          <w:tab w:val="left" w:leader="underscore" w:pos="5387"/>
          <w:tab w:val="left" w:leader="underscore" w:pos="8789"/>
        </w:tabs>
        <w:spacing w:after="0" w:line="240" w:lineRule="auto"/>
        <w:rPr>
          <w:color w:val="000000" w:themeColor="text1"/>
          <w:sz w:val="16"/>
          <w:szCs w:val="16"/>
        </w:rPr>
      </w:pPr>
    </w:p>
    <w:p w14:paraId="2F98EB7F" w14:textId="77777777" w:rsidR="00F15D98" w:rsidRPr="00F15D98" w:rsidRDefault="00181E9C" w:rsidP="00F15D98">
      <w:pPr>
        <w:tabs>
          <w:tab w:val="left" w:leader="underscore" w:pos="5387"/>
          <w:tab w:val="left" w:leader="underscore" w:pos="8789"/>
        </w:tabs>
        <w:spacing w:after="0" w:line="240" w:lineRule="auto"/>
        <w:rPr>
          <w:color w:val="000000" w:themeColor="text1"/>
          <w:sz w:val="18"/>
          <w:szCs w:val="18"/>
        </w:rPr>
      </w:pPr>
      <w:bookmarkStart w:id="0" w:name="_GoBack"/>
      <w:bookmarkEnd w:id="0"/>
      <w:r>
        <w:rPr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3ACE2" wp14:editId="780C087B">
                <wp:simplePos x="0" y="0"/>
                <wp:positionH relativeFrom="margin">
                  <wp:posOffset>3393909</wp:posOffset>
                </wp:positionH>
                <wp:positionV relativeFrom="paragraph">
                  <wp:posOffset>97845</wp:posOffset>
                </wp:positionV>
                <wp:extent cx="2552369" cy="1057027"/>
                <wp:effectExtent l="0" t="0" r="19685" b="1016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369" cy="10570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5875" cap="rnd" cmpd="thickThin">
                          <a:solidFill>
                            <a:prstClr val="black">
                              <a:alpha val="49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47814" w14:textId="77777777" w:rsidR="00181E9C" w:rsidRPr="005D3E2D" w:rsidRDefault="00181E9C" w:rsidP="00181E9C">
                            <w:pPr>
                              <w:ind w:left="142"/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3E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Cadre réservé au C.C.C.</w:t>
                            </w:r>
                          </w:p>
                          <w:p w14:paraId="267F81BE" w14:textId="77777777" w:rsidR="00181E9C" w:rsidRPr="005D3E2D" w:rsidRDefault="00181E9C" w:rsidP="00181E9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3E2D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Règlement le :</w:t>
                            </w:r>
                          </w:p>
                          <w:p w14:paraId="04A10DC6" w14:textId="77777777" w:rsidR="00181E9C" w:rsidRPr="005D3E2D" w:rsidRDefault="00181E9C" w:rsidP="00181E9C">
                            <w:pPr>
                              <w:tabs>
                                <w:tab w:val="left" w:pos="2268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3E2D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Espèces :    </w:t>
                            </w:r>
                            <w:r w:rsidRPr="005D3E2D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Wingdings" w:char="F0A8"/>
                            </w:r>
                            <w:r w:rsidRPr="005D3E2D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oui</w:t>
                            </w:r>
                            <w:r w:rsidRPr="005D3E2D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5D3E2D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Wingdings" w:char="F06F"/>
                            </w:r>
                            <w:r w:rsidRPr="005D3E2D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non</w:t>
                            </w:r>
                          </w:p>
                          <w:p w14:paraId="319A1DCD" w14:textId="77777777" w:rsidR="00181E9C" w:rsidRPr="005D3E2D" w:rsidRDefault="00181E9C" w:rsidP="00181E9C">
                            <w:pPr>
                              <w:tabs>
                                <w:tab w:val="left" w:pos="2552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3E2D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N° chèque : </w:t>
                            </w:r>
                            <w:r w:rsidRPr="005D3E2D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Banque :</w:t>
                            </w:r>
                          </w:p>
                          <w:p w14:paraId="00761625" w14:textId="77777777" w:rsidR="00181E9C" w:rsidRPr="005D3E2D" w:rsidRDefault="003F0006" w:rsidP="00181E9C">
                            <w:pPr>
                              <w:tabs>
                                <w:tab w:val="left" w:pos="2552"/>
                              </w:tabs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Montant</w:t>
                            </w:r>
                            <w:r w:rsidR="00181E9C" w:rsidRPr="005D3E2D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3ACE2" id="Zone de texte 13" o:spid="_x0000_s1027" type="#_x0000_t202" style="position:absolute;margin-left:267.25pt;margin-top:7.7pt;width:200.9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" fillcolor="#d8d8d8 [2732]" strokeweight="1.25pt">
                <v:stroke opacity="32125f" linestyle="thickThin" endcap="round"/>
                <v:textbox>
                  <w:txbxContent>
                    <w:p w14:paraId="60047814" w14:textId="77777777" w:rsidR="00181E9C" w:rsidRPr="005D3E2D" w:rsidRDefault="00181E9C" w:rsidP="00181E9C">
                      <w:pPr>
                        <w:ind w:left="142"/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D3E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Cadre réservé au C.C.C.</w:t>
                      </w:r>
                    </w:p>
                    <w:p w14:paraId="267F81BE" w14:textId="77777777" w:rsidR="00181E9C" w:rsidRPr="005D3E2D" w:rsidRDefault="00181E9C" w:rsidP="00181E9C">
                      <w:pPr>
                        <w:spacing w:after="0" w:line="240" w:lineRule="auto"/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D3E2D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Règlement le :</w:t>
                      </w:r>
                    </w:p>
                    <w:p w14:paraId="04A10DC6" w14:textId="77777777" w:rsidR="00181E9C" w:rsidRPr="005D3E2D" w:rsidRDefault="00181E9C" w:rsidP="00181E9C">
                      <w:pPr>
                        <w:tabs>
                          <w:tab w:val="left" w:pos="2268"/>
                        </w:tabs>
                        <w:spacing w:after="0" w:line="240" w:lineRule="auto"/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D3E2D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Espèces :    </w:t>
                      </w:r>
                      <w:r w:rsidRPr="005D3E2D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sym w:font="Wingdings" w:char="F0A8"/>
                      </w:r>
                      <w:r w:rsidRPr="005D3E2D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oui</w:t>
                      </w:r>
                      <w:r w:rsidRPr="005D3E2D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5D3E2D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sym w:font="Wingdings" w:char="F06F"/>
                      </w:r>
                      <w:r w:rsidRPr="005D3E2D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non</w:t>
                      </w:r>
                    </w:p>
                    <w:p w14:paraId="319A1DCD" w14:textId="77777777" w:rsidR="00181E9C" w:rsidRPr="005D3E2D" w:rsidRDefault="00181E9C" w:rsidP="00181E9C">
                      <w:pPr>
                        <w:tabs>
                          <w:tab w:val="left" w:pos="2552"/>
                        </w:tabs>
                        <w:spacing w:after="0" w:line="240" w:lineRule="auto"/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D3E2D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N° chèque : </w:t>
                      </w:r>
                      <w:r w:rsidRPr="005D3E2D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Banque :</w:t>
                      </w:r>
                    </w:p>
                    <w:p w14:paraId="00761625" w14:textId="77777777" w:rsidR="00181E9C" w:rsidRPr="005D3E2D" w:rsidRDefault="003F0006" w:rsidP="00181E9C">
                      <w:pPr>
                        <w:tabs>
                          <w:tab w:val="left" w:pos="2552"/>
                        </w:tabs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Montant</w:t>
                      </w:r>
                      <w:r w:rsidR="00181E9C" w:rsidRPr="005D3E2D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8F324B" w14:textId="77777777" w:rsidR="00762FA5" w:rsidRDefault="00762FA5" w:rsidP="00873E5B">
      <w:pPr>
        <w:tabs>
          <w:tab w:val="left" w:leader="underscore" w:pos="5387"/>
          <w:tab w:val="left" w:leader="underscore" w:pos="8789"/>
        </w:tabs>
        <w:rPr>
          <w:color w:val="000000" w:themeColor="text1"/>
          <w:sz w:val="24"/>
          <w:szCs w:val="24"/>
        </w:rPr>
        <w:sectPr w:rsidR="00762FA5" w:rsidSect="00750ADE">
          <w:headerReference w:type="default" r:id="rId8"/>
          <w:pgSz w:w="11906" w:h="16838"/>
          <w:pgMar w:top="1417" w:right="1417" w:bottom="568" w:left="1417" w:header="284" w:footer="708" w:gutter="0"/>
          <w:cols w:space="708" w:equalWidth="0">
            <w:col w:w="9406"/>
          </w:cols>
          <w:docGrid w:linePitch="360"/>
        </w:sectPr>
      </w:pPr>
    </w:p>
    <w:p w14:paraId="488921D7" w14:textId="77777777" w:rsidR="00075D7D" w:rsidRDefault="005D3E2D" w:rsidP="005D3E2D">
      <w:pPr>
        <w:tabs>
          <w:tab w:val="left" w:leader="underscore" w:pos="1276"/>
          <w:tab w:val="left" w:leader="underscore" w:pos="1843"/>
          <w:tab w:val="left" w:leader="underscore" w:pos="2977"/>
        </w:tabs>
        <w:rPr>
          <w:color w:val="D9D9D9" w:themeColor="background1" w:themeShade="D9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Fait le : </w:t>
      </w:r>
      <w:r w:rsidRPr="005D3E2D">
        <w:rPr>
          <w:color w:val="D9D9D9" w:themeColor="background1" w:themeShade="D9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/</w:t>
      </w:r>
      <w:r w:rsidRPr="005D3E2D">
        <w:rPr>
          <w:color w:val="D9D9D9" w:themeColor="background1" w:themeShade="D9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/</w:t>
      </w:r>
      <w:r w:rsidRPr="005D3E2D">
        <w:rPr>
          <w:color w:val="D9D9D9" w:themeColor="background1" w:themeShade="D9"/>
          <w:sz w:val="24"/>
          <w:szCs w:val="24"/>
        </w:rPr>
        <w:tab/>
      </w:r>
    </w:p>
    <w:p w14:paraId="4FE41098" w14:textId="77777777" w:rsidR="00BD00AD" w:rsidRPr="00CA1755" w:rsidRDefault="00075D7D" w:rsidP="005D3E2D">
      <w:pPr>
        <w:tabs>
          <w:tab w:val="left" w:leader="underscore" w:pos="1276"/>
          <w:tab w:val="left" w:leader="underscore" w:pos="1843"/>
          <w:tab w:val="left" w:leader="underscore" w:pos="2977"/>
        </w:tabs>
        <w:rPr>
          <w:sz w:val="24"/>
          <w:szCs w:val="24"/>
        </w:rPr>
      </w:pPr>
      <w:r w:rsidRPr="00CA1755">
        <w:rPr>
          <w:sz w:val="24"/>
          <w:szCs w:val="24"/>
        </w:rPr>
        <w:t>Signature :</w:t>
      </w:r>
    </w:p>
    <w:sectPr w:rsidR="00BD00AD" w:rsidRPr="00CA1755" w:rsidSect="00186B80">
      <w:type w:val="continuous"/>
      <w:pgSz w:w="11906" w:h="16838"/>
      <w:pgMar w:top="1417" w:right="1417" w:bottom="1417" w:left="1417" w:header="284" w:footer="708" w:gutter="0"/>
      <w:cols w:space="709" w:equalWidth="0">
        <w:col w:w="940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BDDFF" w14:textId="77777777" w:rsidR="007D0596" w:rsidRDefault="007D0596" w:rsidP="000C0FCF">
      <w:pPr>
        <w:spacing w:after="0" w:line="240" w:lineRule="auto"/>
      </w:pPr>
      <w:r>
        <w:separator/>
      </w:r>
    </w:p>
  </w:endnote>
  <w:endnote w:type="continuationSeparator" w:id="0">
    <w:p w14:paraId="025F5C90" w14:textId="77777777" w:rsidR="007D0596" w:rsidRDefault="007D0596" w:rsidP="000C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E413C" w14:textId="77777777" w:rsidR="007D0596" w:rsidRDefault="007D0596" w:rsidP="000C0FCF">
      <w:pPr>
        <w:spacing w:after="0" w:line="240" w:lineRule="auto"/>
      </w:pPr>
      <w:r>
        <w:separator/>
      </w:r>
    </w:p>
  </w:footnote>
  <w:footnote w:type="continuationSeparator" w:id="0">
    <w:p w14:paraId="59C19172" w14:textId="77777777" w:rsidR="007D0596" w:rsidRDefault="007D0596" w:rsidP="000C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D761C" w14:textId="77777777" w:rsidR="000C0FCF" w:rsidRDefault="003F000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6F12471" wp14:editId="1C1000EF">
              <wp:simplePos x="0" y="0"/>
              <wp:positionH relativeFrom="column">
                <wp:posOffset>5389273</wp:posOffset>
              </wp:positionH>
              <wp:positionV relativeFrom="paragraph">
                <wp:posOffset>25759</wp:posOffset>
              </wp:positionV>
              <wp:extent cx="802640" cy="405130"/>
              <wp:effectExtent l="0" t="0" r="16510" b="13970"/>
              <wp:wrapTight wrapText="bothSides">
                <wp:wrapPolygon edited="0">
                  <wp:start x="0" y="0"/>
                  <wp:lineTo x="0" y="21329"/>
                  <wp:lineTo x="21532" y="21329"/>
                  <wp:lineTo x="21532" y="0"/>
                  <wp:lineTo x="0" y="0"/>
                </wp:wrapPolygon>
              </wp:wrapTight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2640" cy="40513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30B1A2" w14:textId="57F60E60" w:rsidR="000C0FCF" w:rsidRDefault="00821977" w:rsidP="00400679">
                          <w:r>
                            <w:rPr>
                              <w:sz w:val="44"/>
                              <w:szCs w:val="44"/>
                            </w:rPr>
                            <w:t>202</w:t>
                          </w:r>
                          <w:r w:rsidR="001C348B">
                            <w:rPr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sz w:val="44"/>
                              <w:szCs w:val="44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F12471" id="Rectangle 9" o:spid="_x0000_s1028" style="position:absolute;margin-left:424.35pt;margin-top:2.05pt;width:63.2pt;height:31.9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" fillcolor="#a5a5a5 [3206]" strokecolor="white [3212]" strokeweight="1pt">
              <v:textbox>
                <w:txbxContent>
                  <w:p w14:paraId="7D30B1A2" w14:textId="57F60E60" w:rsidR="000C0FCF" w:rsidRDefault="00821977" w:rsidP="00400679">
                    <w:r>
                      <w:rPr>
                        <w:sz w:val="44"/>
                        <w:szCs w:val="44"/>
                      </w:rPr>
                      <w:t>202</w:t>
                    </w:r>
                    <w:r w:rsidR="001C348B">
                      <w:rPr>
                        <w:sz w:val="44"/>
                        <w:szCs w:val="44"/>
                      </w:rPr>
                      <w:t>2</w:t>
                    </w:r>
                    <w:r>
                      <w:rPr>
                        <w:sz w:val="44"/>
                        <w:szCs w:val="44"/>
                      </w:rPr>
                      <w:t>0</w:t>
                    </w:r>
                  </w:p>
                </w:txbxContent>
              </v:textbox>
              <w10:wrap type="tight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008A4C" wp14:editId="08C6454D">
              <wp:simplePos x="0" y="0"/>
              <wp:positionH relativeFrom="column">
                <wp:posOffset>5357495</wp:posOffset>
              </wp:positionH>
              <wp:positionV relativeFrom="paragraph">
                <wp:posOffset>10878</wp:posOffset>
              </wp:positionV>
              <wp:extent cx="858161" cy="445135"/>
              <wp:effectExtent l="0" t="0" r="18415" b="1206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8161" cy="4451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A73EDE" w14:textId="77777777" w:rsidR="000C0FCF" w:rsidRPr="000C0FCF" w:rsidRDefault="000C0FCF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008A4C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9" type="#_x0000_t202" style="position:absolute;margin-left:421.85pt;margin-top:.85pt;width:67.5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" fillcolor="white [3201]" strokeweight=".5pt">
              <v:textbox>
                <w:txbxContent>
                  <w:p w14:paraId="4BA73EDE" w14:textId="77777777" w:rsidR="000C0FCF" w:rsidRPr="000C0FCF" w:rsidRDefault="000C0FCF">
                    <w:pPr>
                      <w:rPr>
                        <w:sz w:val="44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D5D96" wp14:editId="4DDC0953">
              <wp:simplePos x="0" y="0"/>
              <wp:positionH relativeFrom="margin">
                <wp:posOffset>1127787</wp:posOffset>
              </wp:positionH>
              <wp:positionV relativeFrom="paragraph">
                <wp:posOffset>201323</wp:posOffset>
              </wp:positionV>
              <wp:extent cx="3625297" cy="739471"/>
              <wp:effectExtent l="0" t="0" r="13335" b="2286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5297" cy="7394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BA09E" w14:textId="77777777" w:rsidR="000C0FCF" w:rsidRDefault="000C0FCF" w:rsidP="000C0FCF">
                          <w:pPr>
                            <w:spacing w:after="0" w:line="240" w:lineRule="auto"/>
                            <w:jc w:val="center"/>
                            <w:rPr>
                              <w:rFonts w:ascii="Antique Olive Compact" w:hAnsi="Antique Olive Compact"/>
                            </w:rPr>
                          </w:pPr>
                          <w:r w:rsidRPr="000C0FCF">
                            <w:rPr>
                              <w:rFonts w:ascii="Antique Olive Compact" w:hAnsi="Antique Olive Compact"/>
                            </w:rPr>
                            <w:t>CLUB CYNOPHILE DE CHATEAUROUX</w:t>
                          </w:r>
                        </w:p>
                        <w:p w14:paraId="458DCE93" w14:textId="77777777" w:rsidR="000C0FCF" w:rsidRDefault="000C0FCF" w:rsidP="000C0FCF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Association loi 1901 affiliée à la Société Canine Régionale du Centre</w:t>
                          </w:r>
                        </w:p>
                        <w:p w14:paraId="6C3ABCEF" w14:textId="77777777" w:rsidR="000C0FCF" w:rsidRDefault="000C0FCF" w:rsidP="000C0FCF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Siège social : </w:t>
                          </w:r>
                          <w:r w:rsidR="00AC332D">
                            <w:rPr>
                              <w:sz w:val="20"/>
                              <w:szCs w:val="20"/>
                            </w:rPr>
                            <w:t>8 allée de l’Hippodrome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– 36</w:t>
                          </w:r>
                          <w:r w:rsidR="00AC332D">
                            <w:rPr>
                              <w:sz w:val="20"/>
                              <w:szCs w:val="20"/>
                            </w:rPr>
                            <w:t>000 CHATEAUROUX</w:t>
                          </w:r>
                        </w:p>
                        <w:p w14:paraId="246F0D5E" w14:textId="77777777" w:rsidR="000C0FCF" w:rsidRPr="000C0FCF" w:rsidRDefault="000C0FCF" w:rsidP="000C0FCF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Président</w:t>
                          </w:r>
                          <w:r w:rsidR="0064186B">
                            <w:rPr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sz w:val="20"/>
                              <w:szCs w:val="20"/>
                            </w:rPr>
                            <w:t> : M</w:t>
                          </w:r>
                          <w:r w:rsidR="00AC332D">
                            <w:rPr>
                              <w:sz w:val="20"/>
                              <w:szCs w:val="20"/>
                            </w:rPr>
                            <w:t>me FERAY Muriel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- </w:t>
                          </w:r>
                          <w:r>
                            <w:rPr>
                              <w:sz w:val="20"/>
                              <w:szCs w:val="20"/>
                            </w:rPr>
                            <w:sym w:font="Wingdings" w:char="F028"/>
                          </w:r>
                          <w:r w:rsidR="0064186B">
                            <w:rPr>
                              <w:sz w:val="20"/>
                              <w:szCs w:val="20"/>
                            </w:rPr>
                            <w:t>07.76.58.72.99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5D5D96" id="Zone de texte 7" o:spid="_x0000_s1030" type="#_x0000_t202" style="position:absolute;margin-left:88.8pt;margin-top:15.85pt;width:285.45pt;height: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" fillcolor="white [3201]" strokecolor="white [3212]" strokeweight=".5pt">
              <v:textbox inset="1mm,,1mm">
                <w:txbxContent>
                  <w:p w14:paraId="773BA09E" w14:textId="77777777" w:rsidR="000C0FCF" w:rsidRDefault="000C0FCF" w:rsidP="000C0FCF">
                    <w:pPr>
                      <w:spacing w:after="0" w:line="240" w:lineRule="auto"/>
                      <w:jc w:val="center"/>
                      <w:rPr>
                        <w:rFonts w:ascii="Antique Olive Compact" w:hAnsi="Antique Olive Compact"/>
                      </w:rPr>
                    </w:pPr>
                    <w:r w:rsidRPr="000C0FCF">
                      <w:rPr>
                        <w:rFonts w:ascii="Antique Olive Compact" w:hAnsi="Antique Olive Compact"/>
                      </w:rPr>
                      <w:t>CLUB CYNOPHILE DE CHATEAUROUX</w:t>
                    </w:r>
                  </w:p>
                  <w:p w14:paraId="458DCE93" w14:textId="77777777" w:rsidR="000C0FCF" w:rsidRDefault="000C0FCF" w:rsidP="000C0FCF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Association loi 1901 affiliée à la Société Canine Régionale du Centre</w:t>
                    </w:r>
                  </w:p>
                  <w:p w14:paraId="6C3ABCEF" w14:textId="77777777" w:rsidR="000C0FCF" w:rsidRDefault="000C0FCF" w:rsidP="000C0FCF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Siège social : </w:t>
                    </w:r>
                    <w:r w:rsidR="00AC332D">
                      <w:rPr>
                        <w:sz w:val="20"/>
                        <w:szCs w:val="20"/>
                      </w:rPr>
                      <w:t>8 allée de l’Hippodrome</w:t>
                    </w:r>
                    <w:r>
                      <w:rPr>
                        <w:sz w:val="20"/>
                        <w:szCs w:val="20"/>
                      </w:rPr>
                      <w:t xml:space="preserve"> – 36</w:t>
                    </w:r>
                    <w:r w:rsidR="00AC332D">
                      <w:rPr>
                        <w:sz w:val="20"/>
                        <w:szCs w:val="20"/>
                      </w:rPr>
                      <w:t>000 CHATEAUROUX</w:t>
                    </w:r>
                  </w:p>
                  <w:p w14:paraId="246F0D5E" w14:textId="77777777" w:rsidR="000C0FCF" w:rsidRPr="000C0FCF" w:rsidRDefault="000C0FCF" w:rsidP="000C0FCF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Président</w:t>
                    </w:r>
                    <w:r w:rsidR="0064186B">
                      <w:rPr>
                        <w:sz w:val="20"/>
                        <w:szCs w:val="20"/>
                      </w:rPr>
                      <w:t>e</w:t>
                    </w:r>
                    <w:r>
                      <w:rPr>
                        <w:sz w:val="20"/>
                        <w:szCs w:val="20"/>
                      </w:rPr>
                      <w:t> : M</w:t>
                    </w:r>
                    <w:r w:rsidR="00AC332D">
                      <w:rPr>
                        <w:sz w:val="20"/>
                        <w:szCs w:val="20"/>
                      </w:rPr>
                      <w:t>me FERAY Muriel</w:t>
                    </w:r>
                    <w:r>
                      <w:rPr>
                        <w:sz w:val="20"/>
                        <w:szCs w:val="20"/>
                      </w:rPr>
                      <w:t xml:space="preserve"> - </w:t>
                    </w:r>
                    <w:r>
                      <w:rPr>
                        <w:sz w:val="20"/>
                        <w:szCs w:val="20"/>
                      </w:rPr>
                      <w:sym w:font="Wingdings" w:char="F028"/>
                    </w:r>
                    <w:r w:rsidR="0064186B">
                      <w:rPr>
                        <w:sz w:val="20"/>
                        <w:szCs w:val="20"/>
                      </w:rPr>
                      <w:t>07.76.58.72.99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21977">
      <w:rPr>
        <w:noProof/>
        <w:lang w:eastAsia="fr-FR"/>
      </w:rPr>
      <w:drawing>
        <wp:inline distT="0" distB="0" distL="0" distR="0" wp14:anchorId="0D5E9A16" wp14:editId="0149E4CF">
          <wp:extent cx="784860" cy="78486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CC36 Rouge-Contour Blanc-ep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13" cy="784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08FFD1" w14:textId="77777777" w:rsidR="000C0FCF" w:rsidRDefault="000C0FC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4281F"/>
    <w:multiLevelType w:val="hybridMultilevel"/>
    <w:tmpl w:val="67048986"/>
    <w:lvl w:ilvl="0" w:tplc="F9340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20CD3"/>
    <w:multiLevelType w:val="hybridMultilevel"/>
    <w:tmpl w:val="584E0EEE"/>
    <w:lvl w:ilvl="0" w:tplc="F9340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33A8C"/>
    <w:multiLevelType w:val="hybridMultilevel"/>
    <w:tmpl w:val="BC48A898"/>
    <w:lvl w:ilvl="0" w:tplc="F9340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42560"/>
    <w:multiLevelType w:val="hybridMultilevel"/>
    <w:tmpl w:val="29445C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B4"/>
    <w:rsid w:val="00000F6A"/>
    <w:rsid w:val="00053D74"/>
    <w:rsid w:val="00075D7D"/>
    <w:rsid w:val="000C0FCF"/>
    <w:rsid w:val="001049D3"/>
    <w:rsid w:val="00160ECF"/>
    <w:rsid w:val="00172216"/>
    <w:rsid w:val="00181E9C"/>
    <w:rsid w:val="00186B80"/>
    <w:rsid w:val="001C348B"/>
    <w:rsid w:val="00205174"/>
    <w:rsid w:val="002D6EDE"/>
    <w:rsid w:val="002F5E02"/>
    <w:rsid w:val="00346785"/>
    <w:rsid w:val="003F0006"/>
    <w:rsid w:val="00400679"/>
    <w:rsid w:val="00405539"/>
    <w:rsid w:val="004B1B32"/>
    <w:rsid w:val="005D3E2D"/>
    <w:rsid w:val="00601868"/>
    <w:rsid w:val="0064186B"/>
    <w:rsid w:val="006440D3"/>
    <w:rsid w:val="00750ADE"/>
    <w:rsid w:val="00762FA5"/>
    <w:rsid w:val="007968F8"/>
    <w:rsid w:val="007D0596"/>
    <w:rsid w:val="00821977"/>
    <w:rsid w:val="00873E5B"/>
    <w:rsid w:val="00957440"/>
    <w:rsid w:val="00962D15"/>
    <w:rsid w:val="00975EE5"/>
    <w:rsid w:val="00A22E49"/>
    <w:rsid w:val="00AA418C"/>
    <w:rsid w:val="00AB70B4"/>
    <w:rsid w:val="00AC332D"/>
    <w:rsid w:val="00AE4563"/>
    <w:rsid w:val="00B15D49"/>
    <w:rsid w:val="00BD00AD"/>
    <w:rsid w:val="00BE3E31"/>
    <w:rsid w:val="00C307F5"/>
    <w:rsid w:val="00CA1755"/>
    <w:rsid w:val="00CB64EC"/>
    <w:rsid w:val="00CE1111"/>
    <w:rsid w:val="00D5529A"/>
    <w:rsid w:val="00EC5456"/>
    <w:rsid w:val="00F15D98"/>
    <w:rsid w:val="00F70754"/>
    <w:rsid w:val="00FB3F14"/>
    <w:rsid w:val="00FB6320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619EB2"/>
  <w15:chartTrackingRefBased/>
  <w15:docId w15:val="{6AAB1E0F-0797-4D27-9EC1-2655E80F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0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0FCF"/>
  </w:style>
  <w:style w:type="paragraph" w:styleId="Pieddepage">
    <w:name w:val="footer"/>
    <w:basedOn w:val="Normal"/>
    <w:link w:val="PieddepageCar"/>
    <w:uiPriority w:val="99"/>
    <w:unhideWhenUsed/>
    <w:rsid w:val="000C0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0FCF"/>
  </w:style>
  <w:style w:type="paragraph" w:styleId="Paragraphedeliste">
    <w:name w:val="List Paragraph"/>
    <w:basedOn w:val="Normal"/>
    <w:uiPriority w:val="34"/>
    <w:qFormat/>
    <w:rsid w:val="00873E5B"/>
    <w:pPr>
      <w:ind w:left="720"/>
      <w:contextualSpacing/>
    </w:pPr>
  </w:style>
  <w:style w:type="table" w:styleId="Grilledutableau">
    <w:name w:val="Table Grid"/>
    <w:basedOn w:val="TableauNormal"/>
    <w:uiPriority w:val="39"/>
    <w:rsid w:val="0076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0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mu\Downloads\Mod&#232;le%20demande%20d'adh&#233;s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D3FAA-606C-4ADE-B913-607E0D32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demande d'adhésion.dotx</Template>
  <TotalTime>3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Feray</dc:creator>
  <cp:keywords/>
  <dc:description/>
  <cp:lastModifiedBy>Compte Microsoft</cp:lastModifiedBy>
  <cp:revision>3</cp:revision>
  <cp:lastPrinted>2019-11-17T08:34:00Z</cp:lastPrinted>
  <dcterms:created xsi:type="dcterms:W3CDTF">2021-09-14T15:14:00Z</dcterms:created>
  <dcterms:modified xsi:type="dcterms:W3CDTF">2021-09-14T15:22:00Z</dcterms:modified>
</cp:coreProperties>
</file>